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67" w:rsidRDefault="00AD5267">
      <w:pPr>
        <w:pStyle w:val="Linie1"/>
      </w:pPr>
      <w:r>
        <w:tab/>
      </w:r>
    </w:p>
    <w:p w:rsidR="00AD5267" w:rsidRDefault="00AD5267">
      <w:pPr>
        <w:pStyle w:val="berschrift4"/>
      </w:pPr>
      <w:r>
        <w:t xml:space="preserve">Mündliche Prüfung, </w:t>
      </w:r>
      <w:r w:rsidR="00CD731E">
        <w:t xml:space="preserve">Mai </w:t>
      </w:r>
      <w:r w:rsidR="005747A5">
        <w:t>20..</w:t>
      </w:r>
      <w:r w:rsidR="00CD731E">
        <w:t xml:space="preserve"> </w:t>
      </w:r>
      <w:r>
        <w:t xml:space="preserve">– für Lernende aus der Branche </w:t>
      </w:r>
      <w:r w:rsidR="000A2EFD">
        <w:t>Notariate Schweiz</w:t>
      </w:r>
    </w:p>
    <w:p w:rsidR="00AD5267" w:rsidRDefault="00AD5267">
      <w:pPr>
        <w:pStyle w:val="Linie1"/>
      </w:pPr>
      <w:r>
        <w:tab/>
      </w:r>
    </w:p>
    <w:p w:rsidR="003A0B1F" w:rsidRDefault="00AD5267" w:rsidP="003A0B1F">
      <w:pPr>
        <w:pStyle w:val="Liste3"/>
        <w:spacing w:after="0"/>
        <w:ind w:left="2552" w:hanging="2552"/>
        <w:rPr>
          <w:sz w:val="40"/>
        </w:rPr>
      </w:pPr>
      <w:r>
        <w:rPr>
          <w:sz w:val="40"/>
        </w:rPr>
        <w:t>Fall:</w:t>
      </w:r>
      <w:r>
        <w:rPr>
          <w:sz w:val="40"/>
        </w:rPr>
        <w:tab/>
      </w:r>
      <w:r w:rsidR="005747A5">
        <w:rPr>
          <w:sz w:val="40"/>
        </w:rPr>
        <w:t>Güter- und Erbrecht</w:t>
      </w:r>
    </w:p>
    <w:p w:rsidR="00AD5267" w:rsidRPr="003A0B1F" w:rsidRDefault="003A0B1F" w:rsidP="003A0B1F">
      <w:pPr>
        <w:pStyle w:val="Liste3"/>
        <w:spacing w:before="0"/>
        <w:ind w:left="2552" w:hanging="2552"/>
        <w:rPr>
          <w:b w:val="0"/>
          <w:sz w:val="32"/>
          <w:szCs w:val="32"/>
        </w:rPr>
      </w:pPr>
      <w:r>
        <w:rPr>
          <w:sz w:val="40"/>
        </w:rPr>
        <w:tab/>
      </w:r>
      <w:r w:rsidR="005747A5">
        <w:rPr>
          <w:sz w:val="40"/>
        </w:rPr>
        <w:t>(Testament der Ehefrau)</w:t>
      </w:r>
    </w:p>
    <w:p w:rsidR="00AD5267" w:rsidRDefault="00AD5267">
      <w:pPr>
        <w:pStyle w:val="Liste3"/>
      </w:pPr>
      <w:r>
        <w:t xml:space="preserve">Name/Vorname </w:t>
      </w:r>
      <w:r>
        <w:br/>
        <w:t>des Kandidaten</w:t>
      </w:r>
      <w:r>
        <w:tab/>
      </w:r>
      <w:r>
        <w:tab/>
      </w:r>
    </w:p>
    <w:p w:rsidR="00AD5267" w:rsidRDefault="00AD5267">
      <w:pPr>
        <w:pStyle w:val="Liste3"/>
      </w:pPr>
      <w:r>
        <w:t>Kandidatennummer</w:t>
      </w:r>
      <w:r>
        <w:tab/>
      </w:r>
      <w:r>
        <w:tab/>
      </w:r>
    </w:p>
    <w:p w:rsidR="00AD5267" w:rsidRDefault="00AD5267">
      <w:pPr>
        <w:pStyle w:val="Liste3"/>
      </w:pPr>
      <w:r>
        <w:t>Prüfungskreis</w:t>
      </w:r>
      <w:r>
        <w:tab/>
      </w:r>
      <w:r w:rsidR="000A2EFD" w:rsidRPr="00CD731E">
        <w:t>Kanton Bern</w:t>
      </w:r>
    </w:p>
    <w:p w:rsidR="00AD5267" w:rsidRDefault="00AD5267">
      <w:pPr>
        <w:pStyle w:val="Liste3"/>
      </w:pPr>
      <w:r>
        <w:t>Lehrbetrieb</w:t>
      </w:r>
      <w:r>
        <w:tab/>
      </w:r>
      <w:r>
        <w:tab/>
      </w:r>
    </w:p>
    <w:p w:rsidR="00AD5267" w:rsidRDefault="00AD5267">
      <w:pPr>
        <w:pStyle w:val="Linie1"/>
      </w:pPr>
      <w:r>
        <w:tab/>
      </w:r>
    </w:p>
    <w:p w:rsidR="00AD5267" w:rsidRDefault="00AD5267">
      <w:pPr>
        <w:pStyle w:val="berschrift1"/>
      </w:pPr>
      <w:r>
        <w:t>Bitte beachten Sie Folgendes:</w:t>
      </w:r>
    </w:p>
    <w:p w:rsidR="00AD5267" w:rsidRDefault="00AD5267">
      <w:pPr>
        <w:pStyle w:val="ListeDB"/>
      </w:pPr>
      <w:r>
        <w:t>1.</w:t>
      </w:r>
      <w:r>
        <w:tab/>
        <w:t>Die Prüfung besteht aus einer Gesprächssituation.</w:t>
      </w:r>
    </w:p>
    <w:p w:rsidR="00AD5267" w:rsidRDefault="00AD5267">
      <w:pPr>
        <w:pStyle w:val="ListeDB"/>
      </w:pPr>
      <w:r>
        <w:t>2.</w:t>
      </w:r>
      <w:r>
        <w:tab/>
        <w:t>Setzen Sie Ihren Namen/Vornamen, die Kandidatennummer, den Prüfungskreis und den Leh</w:t>
      </w:r>
      <w:r>
        <w:t>r</w:t>
      </w:r>
      <w:r>
        <w:t>betrieb in die bezeichneten Zeilen auf diesem Blatt.</w:t>
      </w:r>
    </w:p>
    <w:p w:rsidR="00AD5267" w:rsidRDefault="00AD5267">
      <w:pPr>
        <w:pStyle w:val="ListeDB"/>
      </w:pPr>
      <w:r>
        <w:t>3.</w:t>
      </w:r>
      <w:r>
        <w:tab/>
        <w:t>Lesen Sie die Fallvorgabe ganz genau, bevor Sie mit der Vorbereitung beginnen.</w:t>
      </w:r>
    </w:p>
    <w:p w:rsidR="00AD5267" w:rsidRDefault="00AD5267">
      <w:pPr>
        <w:pStyle w:val="ListeDB"/>
      </w:pPr>
      <w:r>
        <w:t>4.</w:t>
      </w:r>
      <w:r>
        <w:tab/>
      </w:r>
      <w:r w:rsidR="008C42C8">
        <w:t xml:space="preserve">Sie dürfen Ihre eigenen Gesetze </w:t>
      </w:r>
      <w:r w:rsidR="001D4F0D">
        <w:t xml:space="preserve">sowie die MUSA </w:t>
      </w:r>
      <w:r w:rsidR="008C42C8">
        <w:t xml:space="preserve">(aber </w:t>
      </w:r>
      <w:r w:rsidR="001D4F0D">
        <w:t xml:space="preserve">alles </w:t>
      </w:r>
      <w:r w:rsidR="008C42C8">
        <w:t>ohne Handnotizen</w:t>
      </w:r>
      <w:r w:rsidR="001D4F0D">
        <w:t>!</w:t>
      </w:r>
      <w:r w:rsidR="008C42C8">
        <w:t xml:space="preserve">) benützen. Weitere </w:t>
      </w:r>
      <w:r>
        <w:t>Hilfsmittel werden – sofern erforderlich - direkt von den Experten zur Verfügung g</w:t>
      </w:r>
      <w:r>
        <w:t>e</w:t>
      </w:r>
      <w:r>
        <w:t xml:space="preserve">stellt. </w:t>
      </w:r>
    </w:p>
    <w:p w:rsidR="00AD5267" w:rsidRDefault="00AD5267">
      <w:pPr>
        <w:pStyle w:val="ListeDB"/>
      </w:pPr>
      <w:r>
        <w:t>5.</w:t>
      </w:r>
      <w:r>
        <w:tab/>
        <w:t xml:space="preserve">Beachten Sie in der Fallvorgabe welche Anforderungen an das Gespräch gestellt werden. </w:t>
      </w:r>
      <w:r>
        <w:br/>
        <w:t>Die Bewertungskriterien, die zur Benotung herangezogen werden, umfassen Fach-, Sozial- und Methodenkompetenzen.</w:t>
      </w:r>
    </w:p>
    <w:p w:rsidR="00AD5267" w:rsidRDefault="00AD5267">
      <w:pPr>
        <w:pStyle w:val="ListeDB"/>
      </w:pPr>
      <w:r>
        <w:t>6.</w:t>
      </w:r>
      <w:r>
        <w:tab/>
        <w:t xml:space="preserve">Sie haben </w:t>
      </w:r>
      <w:r w:rsidRPr="000A2EFD">
        <w:rPr>
          <w:b/>
        </w:rPr>
        <w:t>10 Minuten</w:t>
      </w:r>
      <w:r>
        <w:t xml:space="preserve"> Zeit für die </w:t>
      </w:r>
      <w:r w:rsidRPr="000A2EFD">
        <w:rPr>
          <w:b/>
        </w:rPr>
        <w:t>Vorbereitung</w:t>
      </w:r>
      <w:r>
        <w:t xml:space="preserve"> des Gesprächs.</w:t>
      </w:r>
    </w:p>
    <w:p w:rsidR="00AD5267" w:rsidRDefault="00AD5267">
      <w:pPr>
        <w:pStyle w:val="ListeDB"/>
      </w:pPr>
      <w:r>
        <w:t>7.</w:t>
      </w:r>
      <w:r>
        <w:tab/>
        <w:t xml:space="preserve">Das </w:t>
      </w:r>
      <w:r w:rsidRPr="000A2EFD">
        <w:rPr>
          <w:b/>
        </w:rPr>
        <w:t>Prüfungsgespräch</w:t>
      </w:r>
      <w:r>
        <w:t xml:space="preserve"> dauert </w:t>
      </w:r>
      <w:r w:rsidRPr="000A2EFD">
        <w:rPr>
          <w:b/>
        </w:rPr>
        <w:t>30 Minuten</w:t>
      </w:r>
      <w:r>
        <w:t xml:space="preserve">. </w:t>
      </w:r>
    </w:p>
    <w:p w:rsidR="00AD5267" w:rsidRDefault="00AD5267">
      <w:pPr>
        <w:pStyle w:val="Datum"/>
      </w:pPr>
      <w:r>
        <w:tab/>
        <w:t>Wir wünschen Ihnen viel Erfolg!</w:t>
      </w:r>
    </w:p>
    <w:p w:rsidR="00AD5267" w:rsidRDefault="00AD5267"/>
    <w:p w:rsidR="00AD5267" w:rsidRDefault="00AD5267"/>
    <w:p w:rsidR="00AD5267" w:rsidRDefault="00AD5267"/>
    <w:p w:rsidR="00AD5267" w:rsidRDefault="00AD5267">
      <w:pPr>
        <w:pStyle w:val="Linie1"/>
      </w:pPr>
      <w:r>
        <w:tab/>
      </w:r>
    </w:p>
    <w:p w:rsidR="00AD5267" w:rsidRDefault="00AD5267">
      <w:pPr>
        <w:pStyle w:val="Titel"/>
      </w:pPr>
      <w:r>
        <w:lastRenderedPageBreak/>
        <w:t xml:space="preserve">Prüfungssituation </w:t>
      </w:r>
      <w:r w:rsidR="005747A5">
        <w:rPr>
          <w:szCs w:val="24"/>
        </w:rPr>
        <w:t>Güter- und Erbrecht (Testament der Ehefrau)</w:t>
      </w:r>
    </w:p>
    <w:p w:rsidR="00AD5267" w:rsidRDefault="00AD5267">
      <w:pPr>
        <w:pStyle w:val="berschrift1"/>
      </w:pPr>
      <w:r>
        <w:t>Fallvorgabe, Situation:</w:t>
      </w:r>
    </w:p>
    <w:p w:rsidR="001D4F0D" w:rsidRDefault="00AD5267">
      <w:pPr>
        <w:pStyle w:val="Textkrper"/>
      </w:pPr>
      <w:r>
        <w:br/>
      </w:r>
      <w:r w:rsidR="001D4F0D">
        <w:t>Die Notarin bzw. der Notar ist für eine Woche abwesend. Frau Marie Müller, welche in I</w:t>
      </w:r>
      <w:r w:rsidR="001D4F0D">
        <w:t>h</w:t>
      </w:r>
      <w:r w:rsidR="001D4F0D">
        <w:t>rem Büro nicht bekannt ist, wünscht eine sofortige Besprechung; Sie bieten ihr an, diese als Kau</w:t>
      </w:r>
      <w:r w:rsidR="001D4F0D">
        <w:t>f</w:t>
      </w:r>
      <w:r w:rsidR="001D4F0D">
        <w:t>frau bzw. Kaufmann zu führen. Sie ist damit einverstanden und kommt zu Ihnen aufs Notariat.</w:t>
      </w:r>
    </w:p>
    <w:p w:rsidR="001D4F0D" w:rsidRDefault="001D4F0D">
      <w:pPr>
        <w:pStyle w:val="Textkrper"/>
      </w:pPr>
    </w:p>
    <w:p w:rsidR="005747A5" w:rsidRDefault="001D4F0D">
      <w:pPr>
        <w:pStyle w:val="Textkrper"/>
      </w:pPr>
      <w:r>
        <w:t>Frau Marie Müller</w:t>
      </w:r>
      <w:r w:rsidR="003A0B1F">
        <w:t xml:space="preserve"> </w:t>
      </w:r>
      <w:r w:rsidR="005747A5">
        <w:t xml:space="preserve">zeigt Ihnen </w:t>
      </w:r>
      <w:r w:rsidR="005D6602">
        <w:t xml:space="preserve">das folgende </w:t>
      </w:r>
      <w:r w:rsidR="005747A5">
        <w:t>Testament:</w:t>
      </w:r>
    </w:p>
    <w:p w:rsidR="005D6602" w:rsidRDefault="005747A5">
      <w:pPr>
        <w:pStyle w:val="Textkrper"/>
      </w:pPr>
      <w:r>
        <w:t xml:space="preserve">„Mein Ehemann Alfred Müller soll alles, was mir gehört, erhalten. </w:t>
      </w:r>
    </w:p>
    <w:p w:rsidR="005747A5" w:rsidRDefault="005747A5">
      <w:pPr>
        <w:pStyle w:val="Textkrper"/>
      </w:pPr>
      <w:r>
        <w:t>Bern, den 15.8.2006. Marie Mü</w:t>
      </w:r>
      <w:r>
        <w:t>l</w:t>
      </w:r>
      <w:r>
        <w:t>ler“</w:t>
      </w:r>
    </w:p>
    <w:p w:rsidR="001D4F0D" w:rsidRDefault="001D4F0D">
      <w:pPr>
        <w:pStyle w:val="Textkrper"/>
      </w:pPr>
    </w:p>
    <w:p w:rsidR="003A0B1F" w:rsidRDefault="001D4F0D">
      <w:pPr>
        <w:pStyle w:val="Textkrper"/>
      </w:pPr>
      <w:r>
        <w:t>Frau Marie Müller sagt Ihnen, dass sie verheiratet ist und 2 Kinder hat.</w:t>
      </w:r>
      <w:r w:rsidR="001E1879">
        <w:t xml:space="preserve"> Ihre Eltern leben beide noch.</w:t>
      </w:r>
    </w:p>
    <w:p w:rsidR="003A0B1F" w:rsidRDefault="003A0B1F">
      <w:pPr>
        <w:pStyle w:val="Textkrper"/>
      </w:pPr>
    </w:p>
    <w:p w:rsidR="001D4F0D" w:rsidRDefault="001D4F0D">
      <w:pPr>
        <w:pStyle w:val="Textkrper"/>
      </w:pPr>
      <w:r>
        <w:t xml:space="preserve">Frau Marie Müller bittet Sie, das Testament zu überprüfen und ihr zu sagen, </w:t>
      </w:r>
    </w:p>
    <w:p w:rsidR="001D4F0D" w:rsidRDefault="001D4F0D">
      <w:pPr>
        <w:pStyle w:val="Textkrper"/>
      </w:pPr>
      <w:r>
        <w:t xml:space="preserve">ob es gültig ist und </w:t>
      </w:r>
    </w:p>
    <w:p w:rsidR="003A0B1F" w:rsidRDefault="001D4F0D">
      <w:pPr>
        <w:pStyle w:val="Textkrper"/>
      </w:pPr>
      <w:r>
        <w:t>ob nach ihrem Tod wirklich alles an ihren Ehemann fällt.</w:t>
      </w:r>
    </w:p>
    <w:p w:rsidR="00AD5267" w:rsidRPr="009F4027" w:rsidRDefault="00AD5267" w:rsidP="009F4027">
      <w:pPr>
        <w:pStyle w:val="Textkrper"/>
        <w:spacing w:after="240"/>
        <w:rPr>
          <w:b/>
          <w:sz w:val="24"/>
        </w:rPr>
      </w:pPr>
      <w:r>
        <w:br w:type="page"/>
      </w:r>
      <w:r w:rsidRPr="009F4027">
        <w:rPr>
          <w:b/>
          <w:sz w:val="24"/>
        </w:rPr>
        <w:lastRenderedPageBreak/>
        <w:t>Aufgabe</w:t>
      </w:r>
    </w:p>
    <w:p w:rsidR="00AD5267" w:rsidRDefault="00AD5267">
      <w:pPr>
        <w:pStyle w:val="Textkrper"/>
      </w:pPr>
      <w:r>
        <w:t xml:space="preserve">Führen Sie nun das Beratungsgespräch so durch, dass Sie folgende Punkte berücksichtigen: </w:t>
      </w:r>
    </w:p>
    <w:p w:rsidR="00CF077A" w:rsidRDefault="00CF077A" w:rsidP="003A0B1F">
      <w:pPr>
        <w:pStyle w:val="Textkrper"/>
      </w:pPr>
      <w:r>
        <w:t>Ist dieses Testament gültig?</w:t>
      </w:r>
    </w:p>
    <w:p w:rsidR="005747A5" w:rsidRDefault="005747A5" w:rsidP="003A0B1F">
      <w:pPr>
        <w:pStyle w:val="Textkrper"/>
      </w:pPr>
      <w:r>
        <w:t xml:space="preserve">Was ist ein Testament? Welche Formen gibt es zur Errichtung eines Testamentes? </w:t>
      </w:r>
    </w:p>
    <w:p w:rsidR="003569E3" w:rsidRDefault="003569E3" w:rsidP="003A0B1F">
      <w:pPr>
        <w:pStyle w:val="Textkrper"/>
      </w:pPr>
      <w:r>
        <w:t xml:space="preserve">Grundzüge Güterrecht </w:t>
      </w:r>
      <w:r w:rsidR="005D6602">
        <w:t xml:space="preserve">und </w:t>
      </w:r>
      <w:r>
        <w:t>Erbrecht</w:t>
      </w:r>
    </w:p>
    <w:p w:rsidR="003A0B1F" w:rsidRDefault="005747A5" w:rsidP="003A0B1F">
      <w:pPr>
        <w:pStyle w:val="Textkrper"/>
      </w:pPr>
      <w:r>
        <w:t>Wie hoch sind die gesetzlichen Erbteile des Ehemannes und der Kinder?</w:t>
      </w:r>
    </w:p>
    <w:p w:rsidR="003A0B1F" w:rsidRDefault="003A0B1F" w:rsidP="003A0B1F">
      <w:pPr>
        <w:pStyle w:val="Textkrper"/>
      </w:pPr>
      <w:r>
        <w:t>Kann der „normale“ Erbanspruch abgeändert werden?</w:t>
      </w:r>
    </w:p>
    <w:p w:rsidR="005747A5" w:rsidRDefault="005747A5" w:rsidP="003A0B1F">
      <w:pPr>
        <w:pStyle w:val="Textkrper"/>
      </w:pPr>
      <w:r>
        <w:t>Geht mit dem vorliegenden Testament wirklich das gesamte Vermögen der Ehefrau auf den Eh</w:t>
      </w:r>
      <w:r>
        <w:t>e</w:t>
      </w:r>
      <w:r>
        <w:t>mann über oder muss eine andere Regelung getroffen werden? Wenn ja, welche Möglichkeiten würden Sie vorschlagen?</w:t>
      </w:r>
    </w:p>
    <w:p w:rsidR="00AD5267" w:rsidRDefault="003A0B1F">
      <w:pPr>
        <w:pStyle w:val="Textkrper"/>
      </w:pPr>
      <w:r>
        <w:t xml:space="preserve">Ist für den Vertrag </w:t>
      </w:r>
      <w:r w:rsidR="005747A5">
        <w:t xml:space="preserve">/ die Verträge </w:t>
      </w:r>
      <w:r>
        <w:t>eine spezielle Form notwendig?</w:t>
      </w:r>
      <w:r w:rsidR="005747A5">
        <w:t xml:space="preserve"> Wenn ja, erläutern Sie diese Formvorschriften.</w:t>
      </w:r>
    </w:p>
    <w:p w:rsidR="003A0B1F" w:rsidRDefault="003A0B1F">
      <w:pPr>
        <w:pStyle w:val="Textkrper"/>
      </w:pPr>
      <w:r>
        <w:t>Welche Angaben (und eventuell Unterlagen) benötigen Sie</w:t>
      </w:r>
      <w:r w:rsidR="005747A5">
        <w:t xml:space="preserve"> zusätzlich</w:t>
      </w:r>
      <w:r>
        <w:t>?</w:t>
      </w:r>
    </w:p>
    <w:p w:rsidR="000C2CF6" w:rsidRDefault="003569E3">
      <w:pPr>
        <w:pStyle w:val="Textkrper"/>
      </w:pPr>
      <w:r>
        <w:t xml:space="preserve">Erklären </w:t>
      </w:r>
      <w:r w:rsidR="000C2CF6">
        <w:t xml:space="preserve">Sie den Vertrag </w:t>
      </w:r>
      <w:r w:rsidR="005747A5">
        <w:t xml:space="preserve">/ die Verträge </w:t>
      </w:r>
      <w:r w:rsidR="000C2CF6">
        <w:t>in materieller Hinsicht</w:t>
      </w:r>
      <w:r w:rsidR="001D4F0D">
        <w:t xml:space="preserve"> (Skizzieren der Verträge)</w:t>
      </w:r>
      <w:r w:rsidR="000C2CF6">
        <w:t>.</w:t>
      </w:r>
      <w:r w:rsidR="009F4027">
        <w:t xml:space="preserve"> Formuli</w:t>
      </w:r>
      <w:r w:rsidR="009F4027">
        <w:t>e</w:t>
      </w:r>
      <w:r w:rsidR="009F4027">
        <w:t xml:space="preserve">ren Sie </w:t>
      </w:r>
      <w:r w:rsidR="005747A5">
        <w:t xml:space="preserve">das </w:t>
      </w:r>
      <w:r w:rsidR="009F4027">
        <w:t>Schlus</w:t>
      </w:r>
      <w:r w:rsidR="009F4027">
        <w:t>s</w:t>
      </w:r>
      <w:r w:rsidR="009F4027">
        <w:t>ver</w:t>
      </w:r>
      <w:r w:rsidR="005747A5">
        <w:t>bal</w:t>
      </w:r>
      <w:r>
        <w:t xml:space="preserve"> eines Erbvertrages.</w:t>
      </w:r>
    </w:p>
    <w:p w:rsidR="005747A5" w:rsidRDefault="005747A5">
      <w:pPr>
        <w:pStyle w:val="Textkrper"/>
      </w:pPr>
      <w:r>
        <w:t>Wer eröffnet das Testament bzw. die von Ihnen vorgeschlagenen Verträge?</w:t>
      </w:r>
    </w:p>
    <w:p w:rsidR="003A0B1F" w:rsidRDefault="005747A5">
      <w:pPr>
        <w:pStyle w:val="Textkrper"/>
      </w:pPr>
      <w:r>
        <w:t>Wie hoch sind die Erbschaftssteuern für Ehegatten und Kinder?</w:t>
      </w:r>
    </w:p>
    <w:p w:rsidR="00AD5267" w:rsidRDefault="00AD5267">
      <w:pPr>
        <w:pStyle w:val="Textkrper"/>
      </w:pPr>
    </w:p>
    <w:p w:rsidR="00AD5267" w:rsidRDefault="00AD5267">
      <w:pPr>
        <w:pStyle w:val="berschrift1"/>
      </w:pPr>
      <w:r>
        <w:t xml:space="preserve">Hilfsmittel </w:t>
      </w:r>
    </w:p>
    <w:p w:rsidR="005D6602" w:rsidRDefault="00AD5267">
      <w:pPr>
        <w:pStyle w:val="berschrift1"/>
        <w:spacing w:before="240"/>
        <w:rPr>
          <w:b w:val="0"/>
        </w:rPr>
      </w:pPr>
      <w:r>
        <w:rPr>
          <w:b w:val="0"/>
        </w:rPr>
        <w:t>Sie dürfen Ihre, während der Vorbereitungszeit erstellten, Handnotizen im Kundengespräch ei</w:t>
      </w:r>
      <w:r>
        <w:rPr>
          <w:b w:val="0"/>
        </w:rPr>
        <w:t>n</w:t>
      </w:r>
      <w:r>
        <w:rPr>
          <w:b w:val="0"/>
        </w:rPr>
        <w:t xml:space="preserve">setzen. </w:t>
      </w:r>
      <w:r>
        <w:rPr>
          <w:b w:val="0"/>
        </w:rPr>
        <w:br/>
      </w:r>
      <w:r w:rsidR="005D6602">
        <w:rPr>
          <w:b w:val="0"/>
        </w:rPr>
        <w:t xml:space="preserve">Sie dürfen Ihre eigenen Gesetze (ohne Handnotizen!) sowie die MUSA gebrauchen. </w:t>
      </w:r>
      <w:r>
        <w:rPr>
          <w:b w:val="0"/>
        </w:rPr>
        <w:br/>
      </w:r>
    </w:p>
    <w:p w:rsidR="00AD5267" w:rsidRDefault="00AD5267">
      <w:pPr>
        <w:pStyle w:val="berschrift1"/>
        <w:spacing w:before="240"/>
      </w:pPr>
      <w:r>
        <w:t>Vorbereitungszeit</w:t>
      </w:r>
      <w:r>
        <w:tab/>
      </w:r>
      <w:r>
        <w:tab/>
      </w:r>
      <w:r>
        <w:tab/>
      </w:r>
      <w:r>
        <w:tab/>
      </w:r>
      <w:r>
        <w:tab/>
        <w:t>Dauer des Beratungsgesprächs</w:t>
      </w:r>
    </w:p>
    <w:p w:rsidR="00AD5267" w:rsidRDefault="00AD5267">
      <w:pPr>
        <w:pStyle w:val="Textkrper"/>
      </w:pPr>
      <w:r>
        <w:t>10 Minuten</w:t>
      </w:r>
      <w:r>
        <w:tab/>
      </w:r>
      <w:r>
        <w:tab/>
      </w:r>
      <w:r>
        <w:tab/>
      </w:r>
      <w:r>
        <w:tab/>
      </w:r>
      <w:r>
        <w:tab/>
        <w:t>30 Minuten</w:t>
      </w:r>
      <w:r>
        <w:br/>
      </w:r>
      <w:r>
        <w:br/>
      </w:r>
    </w:p>
    <w:p w:rsidR="009F4027" w:rsidRDefault="00AD5267" w:rsidP="009F4027">
      <w:pPr>
        <w:pStyle w:val="Textkrper"/>
        <w:tabs>
          <w:tab w:val="left" w:pos="1980"/>
          <w:tab w:val="left" w:pos="7020"/>
        </w:tabs>
        <w:spacing w:before="240" w:line="240" w:lineRule="auto"/>
        <w:rPr>
          <w:b/>
        </w:rPr>
      </w:pPr>
      <w:r>
        <w:br w:type="page"/>
      </w:r>
      <w:r w:rsidRPr="009F4027">
        <w:rPr>
          <w:b/>
          <w:sz w:val="24"/>
        </w:rPr>
        <w:lastRenderedPageBreak/>
        <w:t>Bewertung</w:t>
      </w:r>
      <w:r>
        <w:rPr>
          <w:b/>
        </w:rPr>
        <w:t>:</w:t>
      </w:r>
    </w:p>
    <w:p w:rsidR="009F4027" w:rsidRDefault="00AD5267" w:rsidP="003A0B1F">
      <w:pPr>
        <w:pStyle w:val="Textkrper"/>
        <w:tabs>
          <w:tab w:val="left" w:pos="1980"/>
          <w:tab w:val="left" w:pos="7020"/>
        </w:tabs>
      </w:pPr>
      <w:r>
        <w:t>Für das Kundengespräch nach obiger Fallbeschreibung werden die Punkte wie folgt verteilt:</w:t>
      </w:r>
    </w:p>
    <w:p w:rsidR="009F4027" w:rsidRDefault="00AD5267" w:rsidP="009F4027">
      <w:pPr>
        <w:pStyle w:val="Textkrper"/>
        <w:tabs>
          <w:tab w:val="left" w:pos="1980"/>
          <w:tab w:val="left" w:pos="7020"/>
        </w:tabs>
        <w:spacing w:before="240" w:line="240" w:lineRule="auto"/>
      </w:pPr>
      <w:r>
        <w:t xml:space="preserve">21 Punkte </w:t>
      </w:r>
      <w:r>
        <w:tab/>
      </w:r>
      <w:r w:rsidRPr="000C2CF6">
        <w:rPr>
          <w:b/>
        </w:rPr>
        <w:t>Sozialkompetenzen</w:t>
      </w:r>
      <w:r>
        <w:t xml:space="preserve">: </w:t>
      </w:r>
    </w:p>
    <w:p w:rsidR="00AD5267" w:rsidRDefault="000C2CF6" w:rsidP="009F4027">
      <w:pPr>
        <w:pStyle w:val="Textkrper"/>
        <w:tabs>
          <w:tab w:val="left" w:pos="1980"/>
          <w:tab w:val="left" w:pos="7020"/>
        </w:tabs>
        <w:spacing w:line="240" w:lineRule="auto"/>
      </w:pPr>
      <w:r>
        <w:t>Flexibilität</w:t>
      </w:r>
      <w:r>
        <w:tab/>
      </w:r>
      <w:r>
        <w:tab/>
      </w:r>
      <w:r w:rsidR="005747A5">
        <w:t>(</w:t>
      </w:r>
      <w:r w:rsidR="00AD5267">
        <w:t>doppelt gewichtet)</w:t>
      </w:r>
    </w:p>
    <w:p w:rsidR="00AD5267" w:rsidRDefault="000C2CF6" w:rsidP="009F4027">
      <w:pPr>
        <w:pStyle w:val="Textkrper"/>
        <w:tabs>
          <w:tab w:val="left" w:pos="1980"/>
          <w:tab w:val="left" w:pos="7020"/>
        </w:tabs>
        <w:spacing w:line="240" w:lineRule="auto"/>
      </w:pPr>
      <w:r>
        <w:t>Kommunikationsfähigkeit 1 (Ausdruck)</w:t>
      </w:r>
      <w:r>
        <w:tab/>
      </w:r>
      <w:r w:rsidR="00AD5267">
        <w:t>(doppelt gewichtet)</w:t>
      </w:r>
    </w:p>
    <w:p w:rsidR="00AD5267" w:rsidRDefault="000C2CF6" w:rsidP="009F4027">
      <w:pPr>
        <w:pStyle w:val="Textkrper"/>
        <w:tabs>
          <w:tab w:val="left" w:pos="1980"/>
          <w:tab w:val="left" w:pos="7020"/>
        </w:tabs>
        <w:spacing w:line="240" w:lineRule="auto"/>
      </w:pPr>
      <w:r>
        <w:t xml:space="preserve">Kommunikationsfähigkeit </w:t>
      </w:r>
      <w:r w:rsidR="009F4027">
        <w:t>2</w:t>
      </w:r>
      <w:r>
        <w:t xml:space="preserve"> (Aktiv zuhören)</w:t>
      </w:r>
      <w:r>
        <w:tab/>
      </w:r>
      <w:r w:rsidR="00AD5267">
        <w:t>(</w:t>
      </w:r>
      <w:r w:rsidR="009F4027">
        <w:t>einfach</w:t>
      </w:r>
      <w:r w:rsidR="00AD5267">
        <w:t xml:space="preserve"> gewichtet)</w:t>
      </w:r>
    </w:p>
    <w:p w:rsidR="00AD5267" w:rsidRDefault="000C2CF6" w:rsidP="009F4027">
      <w:pPr>
        <w:pStyle w:val="Textkrper"/>
        <w:tabs>
          <w:tab w:val="left" w:pos="1980"/>
          <w:tab w:val="left" w:pos="7020"/>
        </w:tabs>
        <w:spacing w:line="240" w:lineRule="auto"/>
      </w:pPr>
      <w:r>
        <w:t>Verhandlungsfähigkeit</w:t>
      </w:r>
      <w:r>
        <w:tab/>
        <w:t>(doppelt gewichtet)</w:t>
      </w:r>
    </w:p>
    <w:p w:rsidR="009F4027" w:rsidRDefault="00AD5267" w:rsidP="009F4027">
      <w:pPr>
        <w:pStyle w:val="Textkrper"/>
        <w:tabs>
          <w:tab w:val="left" w:pos="1980"/>
          <w:tab w:val="left" w:pos="7020"/>
        </w:tabs>
        <w:spacing w:before="240" w:line="240" w:lineRule="auto"/>
      </w:pPr>
      <w:r>
        <w:t>21 Punkte</w:t>
      </w:r>
      <w:r>
        <w:tab/>
      </w:r>
      <w:r w:rsidRPr="000C2CF6">
        <w:rPr>
          <w:b/>
        </w:rPr>
        <w:t>Methodenkompetenzen</w:t>
      </w:r>
      <w:r>
        <w:t xml:space="preserve">: </w:t>
      </w:r>
    </w:p>
    <w:p w:rsidR="00AD5267" w:rsidRDefault="000C2CF6" w:rsidP="009F4027">
      <w:pPr>
        <w:pStyle w:val="Textkrper"/>
        <w:tabs>
          <w:tab w:val="left" w:pos="1980"/>
          <w:tab w:val="left" w:pos="7020"/>
        </w:tabs>
        <w:spacing w:line="240" w:lineRule="auto"/>
      </w:pPr>
      <w:r>
        <w:t>Problemlösungstechniken</w:t>
      </w:r>
      <w:r>
        <w:tab/>
      </w:r>
      <w:r w:rsidR="00AD5267">
        <w:t>(doppelt gewichtet)</w:t>
      </w:r>
    </w:p>
    <w:p w:rsidR="00AD5267" w:rsidRDefault="000C2CF6" w:rsidP="009F4027">
      <w:pPr>
        <w:pStyle w:val="Textkrper"/>
        <w:tabs>
          <w:tab w:val="left" w:pos="1980"/>
          <w:tab w:val="left" w:pos="7020"/>
        </w:tabs>
        <w:spacing w:line="240" w:lineRule="auto"/>
      </w:pPr>
      <w:r>
        <w:t>Verhandlungstechniken</w:t>
      </w:r>
      <w:r>
        <w:tab/>
      </w:r>
      <w:r w:rsidR="00AD5267">
        <w:t>(doppelt gewichtet)</w:t>
      </w:r>
    </w:p>
    <w:p w:rsidR="00AD5267" w:rsidRDefault="000C2CF6" w:rsidP="009F4027">
      <w:pPr>
        <w:pStyle w:val="Textkrper"/>
        <w:tabs>
          <w:tab w:val="left" w:pos="1980"/>
          <w:tab w:val="left" w:pos="7020"/>
        </w:tabs>
        <w:spacing w:line="240" w:lineRule="auto"/>
      </w:pPr>
      <w:r>
        <w:t>Mit Informationen umgehen</w:t>
      </w:r>
      <w:r>
        <w:tab/>
      </w:r>
      <w:r w:rsidR="00AD5267">
        <w:t>(</w:t>
      </w:r>
      <w:r w:rsidR="009F4027">
        <w:t>einfach</w:t>
      </w:r>
      <w:r w:rsidR="00AD5267">
        <w:t xml:space="preserve"> gewichtet)</w:t>
      </w:r>
    </w:p>
    <w:p w:rsidR="00AD5267" w:rsidRDefault="000C2CF6" w:rsidP="009F4027">
      <w:pPr>
        <w:pStyle w:val="Textkrper"/>
        <w:tabs>
          <w:tab w:val="left" w:pos="1980"/>
          <w:tab w:val="left" w:pos="7020"/>
        </w:tabs>
        <w:spacing w:line="240" w:lineRule="auto"/>
      </w:pPr>
      <w:r>
        <w:t>Vernetztes Denken</w:t>
      </w:r>
      <w:r>
        <w:tab/>
      </w:r>
      <w:r>
        <w:tab/>
        <w:t>(doppelt gewichtet)</w:t>
      </w:r>
    </w:p>
    <w:p w:rsidR="00AD5267" w:rsidRDefault="00AD5267" w:rsidP="009F4027">
      <w:pPr>
        <w:pStyle w:val="Textkrper"/>
        <w:tabs>
          <w:tab w:val="left" w:pos="1980"/>
          <w:tab w:val="left" w:pos="7020"/>
        </w:tabs>
        <w:spacing w:before="240" w:line="240" w:lineRule="auto"/>
      </w:pPr>
      <w:r>
        <w:t>54 Punkte</w:t>
      </w:r>
      <w:r>
        <w:tab/>
      </w:r>
      <w:r w:rsidRPr="000C2CF6">
        <w:rPr>
          <w:b/>
        </w:rPr>
        <w:t>Fachkompetenzen</w:t>
      </w:r>
      <w:r>
        <w:t xml:space="preserve"> aus der Branchenkunde</w:t>
      </w:r>
    </w:p>
    <w:p w:rsidR="003A0B1F" w:rsidRDefault="001E1879" w:rsidP="009F4027">
      <w:pPr>
        <w:pStyle w:val="Textkrper"/>
        <w:tabs>
          <w:tab w:val="left" w:pos="1980"/>
          <w:tab w:val="left" w:pos="2880"/>
          <w:tab w:val="left" w:pos="7020"/>
        </w:tabs>
        <w:spacing w:line="240" w:lineRule="auto"/>
      </w:pPr>
      <w:r>
        <w:t>1.1.9.3.5</w:t>
      </w:r>
      <w:r w:rsidR="003A0B1F">
        <w:tab/>
        <w:t>Inhalt der Urkunden in formeller Hinsicht</w:t>
      </w:r>
      <w:r w:rsidR="003A0B1F">
        <w:tab/>
      </w:r>
      <w:r w:rsidR="000C2CF6">
        <w:t>(doppelt gewichtet)</w:t>
      </w:r>
    </w:p>
    <w:p w:rsidR="003A0B1F" w:rsidRDefault="001E1879" w:rsidP="009F4027">
      <w:pPr>
        <w:pStyle w:val="Textkrper"/>
        <w:tabs>
          <w:tab w:val="left" w:pos="1980"/>
          <w:tab w:val="left" w:pos="2880"/>
          <w:tab w:val="left" w:pos="7020"/>
        </w:tabs>
        <w:spacing w:line="240" w:lineRule="auto"/>
      </w:pPr>
      <w:r>
        <w:t>1.1.9.4.4.4</w:t>
      </w:r>
      <w:r w:rsidR="003A0B1F">
        <w:tab/>
        <w:t>Erbschafts- und Schenkungssteuern</w:t>
      </w:r>
      <w:r w:rsidR="003A0B1F">
        <w:tab/>
      </w:r>
      <w:r w:rsidR="000C2CF6">
        <w:t>(</w:t>
      </w:r>
      <w:r w:rsidR="00CF077A">
        <w:t>einfach</w:t>
      </w:r>
      <w:r w:rsidR="000C2CF6">
        <w:t xml:space="preserve"> gewichtet)</w:t>
      </w:r>
    </w:p>
    <w:p w:rsidR="003569E3" w:rsidRDefault="001E1879" w:rsidP="003569E3">
      <w:pPr>
        <w:pStyle w:val="Textkrper"/>
        <w:tabs>
          <w:tab w:val="left" w:pos="1980"/>
          <w:tab w:val="left" w:pos="2880"/>
          <w:tab w:val="left" w:pos="7020"/>
        </w:tabs>
        <w:spacing w:line="240" w:lineRule="auto"/>
      </w:pPr>
      <w:r>
        <w:t>1.1.8.2.20</w:t>
      </w:r>
      <w:r w:rsidR="003569E3">
        <w:tab/>
        <w:t>ZGB-Verfahren</w:t>
      </w:r>
      <w:r w:rsidR="003569E3">
        <w:tab/>
        <w:t>(doppelt gewichtet)</w:t>
      </w:r>
    </w:p>
    <w:p w:rsidR="003A0B1F" w:rsidRDefault="001E1879" w:rsidP="009F4027">
      <w:pPr>
        <w:pStyle w:val="Textkrper"/>
        <w:tabs>
          <w:tab w:val="left" w:pos="1980"/>
          <w:tab w:val="left" w:pos="2880"/>
          <w:tab w:val="left" w:pos="7020"/>
        </w:tabs>
        <w:spacing w:line="240" w:lineRule="auto"/>
      </w:pPr>
      <w:r>
        <w:t>1.1.8.4.1</w:t>
      </w:r>
      <w:r w:rsidR="003A0B1F">
        <w:tab/>
      </w:r>
      <w:r w:rsidR="003569E3">
        <w:t>Güterstände</w:t>
      </w:r>
      <w:r w:rsidR="003A0B1F">
        <w:tab/>
      </w:r>
      <w:r w:rsidR="000C2CF6">
        <w:t>(doppelt gewichtet)</w:t>
      </w:r>
    </w:p>
    <w:p w:rsidR="00CF077A" w:rsidRDefault="001E1879" w:rsidP="009F4027">
      <w:pPr>
        <w:pStyle w:val="Textkrper"/>
        <w:tabs>
          <w:tab w:val="left" w:pos="1980"/>
          <w:tab w:val="left" w:pos="2880"/>
          <w:tab w:val="left" w:pos="7020"/>
        </w:tabs>
        <w:spacing w:line="240" w:lineRule="auto"/>
      </w:pPr>
      <w:r>
        <w:t>1.1.8.4.3</w:t>
      </w:r>
      <w:r w:rsidR="003569E3">
        <w:tab/>
        <w:t xml:space="preserve">Ehevertrag </w:t>
      </w:r>
      <w:r w:rsidR="001E24E5">
        <w:t>(inkl. entwerfen)</w:t>
      </w:r>
      <w:r w:rsidR="00CF077A">
        <w:tab/>
        <w:t>(doppelt gewichtet)</w:t>
      </w:r>
    </w:p>
    <w:p w:rsidR="003569E3" w:rsidRDefault="001E1879" w:rsidP="009F4027">
      <w:pPr>
        <w:pStyle w:val="Textkrper"/>
        <w:tabs>
          <w:tab w:val="left" w:pos="1980"/>
          <w:tab w:val="left" w:pos="2880"/>
          <w:tab w:val="left" w:pos="7020"/>
        </w:tabs>
        <w:spacing w:line="240" w:lineRule="auto"/>
      </w:pPr>
      <w:r>
        <w:t>1.1.8.5.1</w:t>
      </w:r>
      <w:r w:rsidR="001E24E5">
        <w:tab/>
      </w:r>
      <w:r w:rsidR="003569E3">
        <w:t>Gesetzliche Erben</w:t>
      </w:r>
      <w:r w:rsidR="003569E3">
        <w:tab/>
        <w:t>(einfach gewichtet)</w:t>
      </w:r>
    </w:p>
    <w:p w:rsidR="003A0B1F" w:rsidRDefault="001E1879" w:rsidP="009F4027">
      <w:pPr>
        <w:pStyle w:val="Textkrper"/>
        <w:tabs>
          <w:tab w:val="left" w:pos="1980"/>
          <w:tab w:val="left" w:pos="2880"/>
          <w:tab w:val="left" w:pos="7020"/>
        </w:tabs>
        <w:spacing w:line="240" w:lineRule="auto"/>
      </w:pPr>
      <w:r>
        <w:t>1.1.8.5.2</w:t>
      </w:r>
      <w:r w:rsidR="003A0B1F">
        <w:tab/>
        <w:t>Parentelensystem</w:t>
      </w:r>
      <w:r w:rsidR="003A0B1F">
        <w:tab/>
      </w:r>
      <w:r w:rsidR="000C2CF6">
        <w:t>(</w:t>
      </w:r>
      <w:r w:rsidR="00CF077A">
        <w:t>einfach</w:t>
      </w:r>
      <w:r w:rsidR="000C2CF6">
        <w:t xml:space="preserve"> gewichtet)</w:t>
      </w:r>
    </w:p>
    <w:p w:rsidR="003A0B1F" w:rsidRDefault="001E1879" w:rsidP="009F4027">
      <w:pPr>
        <w:pStyle w:val="Textkrper"/>
        <w:tabs>
          <w:tab w:val="left" w:pos="1980"/>
          <w:tab w:val="left" w:pos="2880"/>
          <w:tab w:val="left" w:pos="7020"/>
        </w:tabs>
        <w:spacing w:line="240" w:lineRule="auto"/>
      </w:pPr>
      <w:r>
        <w:t>1.1.8.5.4</w:t>
      </w:r>
      <w:r w:rsidR="003A0B1F">
        <w:tab/>
      </w:r>
      <w:r w:rsidR="003569E3">
        <w:t>Pflichtteilsrecht</w:t>
      </w:r>
      <w:r w:rsidR="003A0B1F">
        <w:tab/>
      </w:r>
      <w:r w:rsidR="000C2CF6">
        <w:t>(doppelt gewichtet)</w:t>
      </w:r>
    </w:p>
    <w:p w:rsidR="003569E3" w:rsidRDefault="001E1879" w:rsidP="009F4027">
      <w:pPr>
        <w:pStyle w:val="Textkrper"/>
        <w:tabs>
          <w:tab w:val="left" w:pos="1980"/>
          <w:tab w:val="left" w:pos="2880"/>
          <w:tab w:val="left" w:pos="7020"/>
        </w:tabs>
        <w:spacing w:line="240" w:lineRule="auto"/>
      </w:pPr>
      <w:r>
        <w:t>1.1.8.5.10</w:t>
      </w:r>
      <w:r w:rsidR="003569E3">
        <w:tab/>
        <w:t>Ungültigkeit von Verfügungen von Todes wegen</w:t>
      </w:r>
      <w:r w:rsidR="003569E3">
        <w:tab/>
        <w:t>(einfach gewichtet)</w:t>
      </w:r>
    </w:p>
    <w:p w:rsidR="00CF077A" w:rsidRDefault="001E1879" w:rsidP="009F4027">
      <w:pPr>
        <w:pStyle w:val="Textkrper"/>
        <w:tabs>
          <w:tab w:val="left" w:pos="1980"/>
          <w:tab w:val="left" w:pos="2880"/>
          <w:tab w:val="left" w:pos="7020"/>
        </w:tabs>
        <w:spacing w:line="240" w:lineRule="auto"/>
      </w:pPr>
      <w:r>
        <w:t>1.1.8.5.13</w:t>
      </w:r>
      <w:r w:rsidR="00CF077A">
        <w:tab/>
        <w:t>Nachlass-Sicherung</w:t>
      </w:r>
      <w:r w:rsidR="00CF077A">
        <w:tab/>
        <w:t>(doppelt gewichtet)</w:t>
      </w:r>
    </w:p>
    <w:p w:rsidR="003A0B1F" w:rsidRDefault="001E1879" w:rsidP="009F4027">
      <w:pPr>
        <w:pStyle w:val="Textkrper"/>
        <w:tabs>
          <w:tab w:val="left" w:pos="1980"/>
          <w:tab w:val="left" w:pos="2880"/>
          <w:tab w:val="left" w:pos="7020"/>
        </w:tabs>
        <w:spacing w:line="240" w:lineRule="auto"/>
      </w:pPr>
      <w:r>
        <w:t>1.1.8.5.17</w:t>
      </w:r>
      <w:r w:rsidR="003A0B1F">
        <w:tab/>
        <w:t xml:space="preserve">Erbvertrag </w:t>
      </w:r>
      <w:r w:rsidR="001E24E5">
        <w:t xml:space="preserve">(inkl. </w:t>
      </w:r>
      <w:r w:rsidR="003A0B1F">
        <w:t>aufsetzen</w:t>
      </w:r>
      <w:r w:rsidR="001E24E5">
        <w:t>)</w:t>
      </w:r>
      <w:r w:rsidR="003A0B1F">
        <w:tab/>
      </w:r>
      <w:r w:rsidR="000C2CF6">
        <w:t>(doppelt gewichtet)</w:t>
      </w:r>
    </w:p>
    <w:p w:rsidR="00AD5267" w:rsidRDefault="00AD5267">
      <w:pPr>
        <w:pStyle w:val="Textkrper"/>
      </w:pPr>
    </w:p>
    <w:p w:rsidR="00AD5267" w:rsidRDefault="00AD5267">
      <w:pPr>
        <w:pStyle w:val="Textkrper"/>
      </w:pPr>
      <w:r>
        <w:t xml:space="preserve">Die Bewertung pro Kriterium erfolgt nach folgender Skala: </w:t>
      </w:r>
    </w:p>
    <w:p w:rsidR="00AD5267" w:rsidRDefault="00AD5267" w:rsidP="000C2CF6">
      <w:pPr>
        <w:pStyle w:val="Textkrper"/>
        <w:tabs>
          <w:tab w:val="left" w:pos="1440"/>
        </w:tabs>
      </w:pPr>
      <w:r>
        <w:t>3</w:t>
      </w:r>
      <w:r w:rsidR="000C2CF6">
        <w:t xml:space="preserve"> Punkte:</w:t>
      </w:r>
      <w:r w:rsidR="000C2CF6">
        <w:tab/>
      </w:r>
      <w:r>
        <w:t>gut erfüllt</w:t>
      </w:r>
    </w:p>
    <w:p w:rsidR="00AD5267" w:rsidRDefault="000C2CF6" w:rsidP="000C2CF6">
      <w:pPr>
        <w:pStyle w:val="Textkrper"/>
        <w:tabs>
          <w:tab w:val="left" w:pos="1440"/>
        </w:tabs>
      </w:pPr>
      <w:r>
        <w:t>2 Punkte:</w:t>
      </w:r>
      <w:r>
        <w:tab/>
      </w:r>
      <w:r w:rsidR="00AD5267">
        <w:t>erfüllt</w:t>
      </w:r>
    </w:p>
    <w:p w:rsidR="00AD5267" w:rsidRDefault="00AD5267" w:rsidP="000C2CF6">
      <w:pPr>
        <w:pStyle w:val="Textkrper"/>
        <w:tabs>
          <w:tab w:val="left" w:pos="1440"/>
        </w:tabs>
      </w:pPr>
      <w:r>
        <w:t>1 Punkt</w:t>
      </w:r>
      <w:r w:rsidR="000C2CF6">
        <w:t>:</w:t>
      </w:r>
      <w:r w:rsidR="000C2CF6">
        <w:tab/>
      </w:r>
      <w:r>
        <w:t>teilweise erfüllt</w:t>
      </w:r>
    </w:p>
    <w:p w:rsidR="00AD5267" w:rsidRDefault="000C2CF6" w:rsidP="000C2CF6">
      <w:pPr>
        <w:pStyle w:val="Textkrper"/>
        <w:tabs>
          <w:tab w:val="left" w:pos="1440"/>
        </w:tabs>
      </w:pPr>
      <w:r>
        <w:t>0 Punkte:</w:t>
      </w:r>
      <w:r>
        <w:tab/>
      </w:r>
      <w:r w:rsidR="00AD5267">
        <w:t>nicht erfüllt</w:t>
      </w:r>
      <w:bookmarkStart w:id="0" w:name="OLE_LINK1"/>
      <w:bookmarkEnd w:id="0"/>
    </w:p>
    <w:p w:rsidR="00AD5267" w:rsidRDefault="00AD5267">
      <w:pPr>
        <w:pStyle w:val="Textkrper"/>
      </w:pPr>
      <w:r>
        <w:t>Für den Gesamteindruck werden am Schluss noch maximal 4 Punkte vergeben.</w:t>
      </w:r>
    </w:p>
    <w:p w:rsidR="00AD5267" w:rsidRDefault="00AD5267">
      <w:pPr>
        <w:pStyle w:val="Textkrper"/>
      </w:pPr>
      <w:r>
        <w:br w:type="page"/>
      </w:r>
    </w:p>
    <w:p w:rsidR="00AD5267" w:rsidRPr="009F4027" w:rsidRDefault="00AD5267">
      <w:pPr>
        <w:pStyle w:val="Textkrper"/>
        <w:rPr>
          <w:b/>
          <w:sz w:val="24"/>
        </w:rPr>
      </w:pPr>
      <w:r w:rsidRPr="009F4027">
        <w:rPr>
          <w:b/>
          <w:sz w:val="24"/>
        </w:rPr>
        <w:lastRenderedPageBreak/>
        <w:t>Rolle des Experten</w:t>
      </w:r>
    </w:p>
    <w:p w:rsidR="00552EC4" w:rsidRDefault="00552EC4">
      <w:pPr>
        <w:pStyle w:val="Textkrper"/>
      </w:pPr>
      <w:r>
        <w:t>Sie legen einen Computer-Ausdruck vor.</w:t>
      </w:r>
    </w:p>
    <w:p w:rsidR="00CF077A" w:rsidRDefault="00CF077A">
      <w:pPr>
        <w:pStyle w:val="Textkrper"/>
      </w:pPr>
      <w:r>
        <w:t>Ist dieses Testament gültig oder muss ich es selber schreiben?</w:t>
      </w:r>
    </w:p>
    <w:p w:rsidR="00CF077A" w:rsidRDefault="00CF077A">
      <w:pPr>
        <w:pStyle w:val="Textkrper"/>
      </w:pPr>
      <w:r>
        <w:t>Ich habe mal etwas von einem Vorschlag gehört; was ist das?</w:t>
      </w:r>
    </w:p>
    <w:p w:rsidR="00CF077A" w:rsidRDefault="00CF077A">
      <w:pPr>
        <w:pStyle w:val="Textkrper"/>
      </w:pPr>
      <w:r>
        <w:t>Aber mit dem Testament kann ich meinem Ehemann doch auch den Vorschlag zuweisen?</w:t>
      </w:r>
    </w:p>
    <w:p w:rsidR="003569E3" w:rsidRDefault="003569E3" w:rsidP="003569E3">
      <w:pPr>
        <w:pStyle w:val="Textkrper"/>
      </w:pPr>
      <w:r>
        <w:t>Welches sind die möglichen Güterstände?</w:t>
      </w:r>
    </w:p>
    <w:p w:rsidR="003569E3" w:rsidRDefault="003569E3" w:rsidP="003569E3">
      <w:pPr>
        <w:pStyle w:val="Textkrper"/>
      </w:pPr>
      <w:r>
        <w:t xml:space="preserve">Was ist denn ein Ehevertrag? Form? </w:t>
      </w:r>
    </w:p>
    <w:p w:rsidR="003569E3" w:rsidRDefault="003569E3" w:rsidP="003569E3">
      <w:pPr>
        <w:pStyle w:val="Textkrper"/>
      </w:pPr>
      <w:r>
        <w:t>Wo finde ich die Vorschriften zum Güterrecht?</w:t>
      </w:r>
    </w:p>
    <w:p w:rsidR="00CF077A" w:rsidRDefault="00CF077A">
      <w:pPr>
        <w:pStyle w:val="Textkrper"/>
      </w:pPr>
      <w:r>
        <w:t>Wer sind überhaupt meine Erben?</w:t>
      </w:r>
      <w:r w:rsidR="008C42C8">
        <w:t xml:space="preserve"> (Kinder 1. und 2. Ehe usw.)</w:t>
      </w:r>
    </w:p>
    <w:p w:rsidR="00F9311E" w:rsidRDefault="00F9311E">
      <w:pPr>
        <w:pStyle w:val="Textkrper"/>
      </w:pPr>
      <w:r>
        <w:t xml:space="preserve">Übrigens ist </w:t>
      </w:r>
      <w:r w:rsidR="00CF077A">
        <w:t xml:space="preserve">mein </w:t>
      </w:r>
      <w:r>
        <w:t xml:space="preserve">Sohn vor </w:t>
      </w:r>
      <w:r w:rsidR="00CF077A">
        <w:t xml:space="preserve">2 </w:t>
      </w:r>
      <w:r>
        <w:t>Jahren verstorben.</w:t>
      </w:r>
    </w:p>
    <w:p w:rsidR="00985700" w:rsidRDefault="00985700">
      <w:pPr>
        <w:pStyle w:val="Textkrper"/>
      </w:pPr>
      <w:r>
        <w:t>In welchen Gesetzen finde ich</w:t>
      </w:r>
      <w:r w:rsidR="00564C16">
        <w:t>, wer Erbe</w:t>
      </w:r>
      <w:r w:rsidR="00F9311E">
        <w:t xml:space="preserve"> ist</w:t>
      </w:r>
      <w:r>
        <w:t xml:space="preserve"> ?</w:t>
      </w:r>
    </w:p>
    <w:p w:rsidR="00985700" w:rsidRDefault="00CF077A">
      <w:pPr>
        <w:pStyle w:val="Textkrper"/>
      </w:pPr>
      <w:r>
        <w:t>Wie hoch sind die Erbteile des Mannes und der Kinder / Grosskinder? Was wenn keine Grosski</w:t>
      </w:r>
      <w:r>
        <w:t>n</w:t>
      </w:r>
      <w:r>
        <w:t>der v</w:t>
      </w:r>
      <w:r w:rsidR="005D6602">
        <w:t>orhanden sind?</w:t>
      </w:r>
    </w:p>
    <w:p w:rsidR="00985700" w:rsidRDefault="00985700">
      <w:pPr>
        <w:pStyle w:val="Textkrper"/>
      </w:pPr>
      <w:r>
        <w:t xml:space="preserve">Können Sie mir </w:t>
      </w:r>
      <w:r w:rsidR="00F9311E">
        <w:t>unseren Fall</w:t>
      </w:r>
      <w:r>
        <w:t xml:space="preserve"> aufzeichnen ? (Parentelensystem)</w:t>
      </w:r>
    </w:p>
    <w:p w:rsidR="00985700" w:rsidRDefault="00985700">
      <w:pPr>
        <w:pStyle w:val="Textkrper"/>
      </w:pPr>
      <w:r>
        <w:t xml:space="preserve">Wieviel </w:t>
      </w:r>
      <w:r w:rsidR="003569E3">
        <w:t xml:space="preserve">können </w:t>
      </w:r>
      <w:r>
        <w:t xml:space="preserve">dem überlebenden Ehegatten </w:t>
      </w:r>
      <w:r w:rsidR="003569E3">
        <w:t xml:space="preserve">bzw. den Kindern maximal </w:t>
      </w:r>
      <w:r>
        <w:t>zuge</w:t>
      </w:r>
      <w:r w:rsidR="00CF077A">
        <w:t>wiesen werden ?</w:t>
      </w:r>
    </w:p>
    <w:p w:rsidR="00CF077A" w:rsidRDefault="005D6602">
      <w:pPr>
        <w:pStyle w:val="Textkrper"/>
      </w:pPr>
      <w:r>
        <w:t xml:space="preserve">Wer ist </w:t>
      </w:r>
      <w:r w:rsidR="00CF077A">
        <w:t xml:space="preserve">Eröffnungsbehörde </w:t>
      </w:r>
      <w:r>
        <w:t xml:space="preserve">für </w:t>
      </w:r>
      <w:r w:rsidR="00CF077A">
        <w:t xml:space="preserve">Testament / </w:t>
      </w:r>
      <w:r w:rsidR="003569E3">
        <w:t xml:space="preserve">Erbvertrag / </w:t>
      </w:r>
      <w:r w:rsidR="00CF077A">
        <w:t>Ehevertrag?</w:t>
      </w:r>
      <w:r w:rsidR="008C42C8">
        <w:t xml:space="preserve"> </w:t>
      </w:r>
    </w:p>
    <w:p w:rsidR="00CF077A" w:rsidRDefault="00CF077A">
      <w:pPr>
        <w:pStyle w:val="Textkrper"/>
      </w:pPr>
      <w:r>
        <w:t>Was ist ein Erbverzicht? Was sind Pflichtteile?</w:t>
      </w:r>
    </w:p>
    <w:p w:rsidR="00985700" w:rsidRDefault="00985700">
      <w:pPr>
        <w:pStyle w:val="Textkrper"/>
      </w:pPr>
      <w:r>
        <w:t>Wie hoch sind die Erbschaftsssteuern ? Wo finde ich das ?</w:t>
      </w:r>
    </w:p>
    <w:p w:rsidR="00985700" w:rsidRDefault="00985700">
      <w:pPr>
        <w:pStyle w:val="Textkrper"/>
      </w:pPr>
      <w:r>
        <w:t xml:space="preserve">Was gehört in die </w:t>
      </w:r>
      <w:r w:rsidR="00CF077A">
        <w:t>Urkunden</w:t>
      </w:r>
      <w:r>
        <w:t xml:space="preserve"> </w:t>
      </w:r>
      <w:r w:rsidR="003569E3">
        <w:t xml:space="preserve">(Testament oder Erbvertrag und Ehevertrag) </w:t>
      </w:r>
      <w:r>
        <w:t>? (Ingress, Personalien, …)</w:t>
      </w:r>
    </w:p>
    <w:p w:rsidR="00985700" w:rsidRDefault="00985700">
      <w:pPr>
        <w:pStyle w:val="Textkrper"/>
      </w:pPr>
      <w:r>
        <w:t>Können Sie mir die Urkunde</w:t>
      </w:r>
      <w:r w:rsidR="00CF077A">
        <w:t>n</w:t>
      </w:r>
      <w:r>
        <w:t xml:space="preserve"> erklären (Aufbau und Inhalt erläutern) ?</w:t>
      </w:r>
    </w:p>
    <w:p w:rsidR="00985700" w:rsidRDefault="00985700">
      <w:pPr>
        <w:pStyle w:val="Textkrper"/>
      </w:pPr>
      <w:r>
        <w:t>Können Sie mir die Urkunde</w:t>
      </w:r>
      <w:r w:rsidR="008C42C8">
        <w:t>n</w:t>
      </w:r>
      <w:r>
        <w:t xml:space="preserve"> aufsetzen (</w:t>
      </w:r>
      <w:r w:rsidR="001E24E5">
        <w:t>mündlich den Inhalt wiedergeben</w:t>
      </w:r>
      <w:r>
        <w:t>) ?</w:t>
      </w:r>
    </w:p>
    <w:p w:rsidR="00985700" w:rsidRDefault="00985700">
      <w:pPr>
        <w:pStyle w:val="Textkrper"/>
      </w:pPr>
      <w:r>
        <w:t>Können Sie mir den genauen Wortlaut des Schlussverbals und der Zeugenbescheinigung sagen ?</w:t>
      </w:r>
    </w:p>
    <w:p w:rsidR="00985700" w:rsidRDefault="00985700">
      <w:pPr>
        <w:pStyle w:val="Textkrper"/>
      </w:pPr>
      <w:r>
        <w:t>Wofür ist die Zeugenbescheinigung ?</w:t>
      </w:r>
    </w:p>
    <w:p w:rsidR="00AD5267" w:rsidRDefault="00AD5267">
      <w:pPr>
        <w:pStyle w:val="Textkrper"/>
      </w:pPr>
    </w:p>
    <w:p w:rsidR="00552EC4" w:rsidRDefault="00552EC4">
      <w:pPr>
        <w:spacing w:line="240" w:lineRule="auto"/>
      </w:pPr>
      <w:r>
        <w:br w:type="page"/>
      </w:r>
    </w:p>
    <w:p w:rsidR="00552EC4" w:rsidRDefault="00552EC4" w:rsidP="00552EC4">
      <w:pPr>
        <w:spacing w:line="240" w:lineRule="auto"/>
      </w:pPr>
    </w:p>
    <w:p w:rsidR="00552EC4" w:rsidRDefault="00552EC4" w:rsidP="00552EC4">
      <w:pPr>
        <w:spacing w:line="240" w:lineRule="auto"/>
      </w:pPr>
    </w:p>
    <w:p w:rsidR="00552EC4" w:rsidRDefault="00552EC4" w:rsidP="00552EC4">
      <w:pPr>
        <w:spacing w:line="240" w:lineRule="auto"/>
      </w:pPr>
    </w:p>
    <w:p w:rsidR="00552EC4" w:rsidRDefault="00552EC4" w:rsidP="00552EC4">
      <w:pPr>
        <w:spacing w:line="240" w:lineRule="auto"/>
      </w:pPr>
    </w:p>
    <w:p w:rsidR="00552EC4" w:rsidRDefault="00552EC4" w:rsidP="00552EC4">
      <w:pPr>
        <w:spacing w:line="240" w:lineRule="auto"/>
      </w:pPr>
      <w:bookmarkStart w:id="1" w:name="_GoBack"/>
      <w:bookmarkEnd w:id="1"/>
    </w:p>
    <w:p w:rsidR="00552EC4" w:rsidRDefault="00552EC4" w:rsidP="00552EC4">
      <w:pPr>
        <w:spacing w:line="240" w:lineRule="auto"/>
      </w:pPr>
    </w:p>
    <w:p w:rsidR="00552EC4" w:rsidRDefault="00552EC4" w:rsidP="00552EC4">
      <w:pPr>
        <w:spacing w:line="240" w:lineRule="auto"/>
      </w:pPr>
      <w:r>
        <w:t>Mein Ehemann Alfred Müller soll alles, was mir gehört, erhalten.</w:t>
      </w:r>
    </w:p>
    <w:p w:rsidR="00552EC4" w:rsidRDefault="00552EC4" w:rsidP="00552EC4">
      <w:pPr>
        <w:spacing w:line="240" w:lineRule="auto"/>
      </w:pPr>
      <w:r>
        <w:t>Bern, den 15.8.2006. Marie Müller</w:t>
      </w:r>
    </w:p>
    <w:sectPr w:rsidR="00552EC4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E9" w:rsidRDefault="00D157E9">
      <w:r>
        <w:separator/>
      </w:r>
    </w:p>
  </w:endnote>
  <w:endnote w:type="continuationSeparator" w:id="0">
    <w:p w:rsidR="00D157E9" w:rsidRDefault="00D1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67" w:rsidRDefault="00AD5267">
    <w:pPr>
      <w:pStyle w:val="Fuzeilequer"/>
    </w:pPr>
    <w:r>
      <w:t xml:space="preserve">Prüfungssituation </w:t>
    </w:r>
    <w:r w:rsidR="00CF077A">
      <w:rPr>
        <w:szCs w:val="18"/>
      </w:rPr>
      <w:t>Güter- und Erbrecht (Testament der Ehefrau</w:t>
    </w:r>
    <w:r w:rsidR="003A0B1F" w:rsidRPr="003A0B1F">
      <w:rPr>
        <w:szCs w:val="18"/>
      </w:rPr>
      <w:t>)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552EC4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E9" w:rsidRDefault="00D157E9">
      <w:r>
        <w:separator/>
      </w:r>
    </w:p>
  </w:footnote>
  <w:footnote w:type="continuationSeparator" w:id="0">
    <w:p w:rsidR="00D157E9" w:rsidRDefault="00D15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67" w:rsidRDefault="00AD5267">
    <w:pPr>
      <w:pStyle w:val="Kopfzeilequer"/>
      <w:spacing w:after="180"/>
    </w:pPr>
    <w:r>
      <w:t>Kaufmän</w:t>
    </w:r>
    <w:r w:rsidR="00CF077A">
      <w:t>nische Lehrabschlussprüfung 20.. / Muster-Fall</w:t>
    </w:r>
    <w:r>
      <w:tab/>
      <w:t>Mündliche Prüfung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C2F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960C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987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E2D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0"/>
    <w:multiLevelType w:val="singleLevel"/>
    <w:tmpl w:val="2C4A5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8D71C"/>
    <w:lvl w:ilvl="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36"/>
      </w:rPr>
    </w:lvl>
  </w:abstractNum>
  <w:abstractNum w:abstractNumId="6" w15:restartNumberingAfterBreak="0">
    <w:nsid w:val="FFFFFF82"/>
    <w:multiLevelType w:val="singleLevel"/>
    <w:tmpl w:val="550E7B10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6"/>
      </w:rPr>
    </w:lvl>
  </w:abstractNum>
  <w:abstractNum w:abstractNumId="7" w15:restartNumberingAfterBreak="0">
    <w:nsid w:val="FFFFFF83"/>
    <w:multiLevelType w:val="singleLevel"/>
    <w:tmpl w:val="966403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6C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8A7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5B4"/>
    <w:multiLevelType w:val="hybridMultilevel"/>
    <w:tmpl w:val="1FC2C16E"/>
    <w:lvl w:ilvl="0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C3A42"/>
    <w:multiLevelType w:val="hybridMultilevel"/>
    <w:tmpl w:val="875C4AA8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56A21"/>
    <w:multiLevelType w:val="hybridMultilevel"/>
    <w:tmpl w:val="03681790"/>
    <w:lvl w:ilvl="0">
      <w:start w:val="1"/>
      <w:numFmt w:val="bullet"/>
      <w:pStyle w:val="AufzhlungB"/>
      <w:lvlText w:val="•"/>
      <w:lvlJc w:val="left"/>
      <w:pPr>
        <w:tabs>
          <w:tab w:val="num" w:pos="900"/>
        </w:tabs>
        <w:ind w:left="824" w:hanging="284"/>
      </w:pPr>
      <w:rPr>
        <w:rFonts w:ascii="Arial" w:hAnsi="Arial" w:hint="default"/>
        <w:b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2B25EF2"/>
    <w:multiLevelType w:val="hybridMultilevel"/>
    <w:tmpl w:val="8098AD0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90AD7"/>
    <w:multiLevelType w:val="hybridMultilevel"/>
    <w:tmpl w:val="9B14D458"/>
    <w:lvl w:ilvl="0">
      <w:start w:val="1"/>
      <w:numFmt w:val="bullet"/>
      <w:pStyle w:val="Listenfortsetzung"/>
      <w:lvlText w:val="-"/>
      <w:lvlJc w:val="left"/>
      <w:pPr>
        <w:tabs>
          <w:tab w:val="num" w:pos="2968"/>
        </w:tabs>
        <w:ind w:left="2835" w:hanging="227"/>
      </w:pPr>
      <w:rPr>
        <w:rFonts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72CBC"/>
    <w:multiLevelType w:val="hybridMultilevel"/>
    <w:tmpl w:val="DD163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95B7F"/>
    <w:multiLevelType w:val="hybridMultilevel"/>
    <w:tmpl w:val="D6B0B56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B922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2D153B2"/>
    <w:multiLevelType w:val="hybridMultilevel"/>
    <w:tmpl w:val="693EDD74"/>
    <w:lvl w:ilvl="0" w:tplc="9EEC3608">
      <w:start w:val="1"/>
      <w:numFmt w:val="bullet"/>
      <w:pStyle w:val="Aufzhlungszeichen2"/>
      <w:lvlText w:val=""/>
      <w:lvlJc w:val="left"/>
      <w:pPr>
        <w:tabs>
          <w:tab w:val="num" w:pos="717"/>
        </w:tabs>
        <w:ind w:left="527" w:hanging="170"/>
      </w:pPr>
      <w:rPr>
        <w:rFonts w:ascii="Symbol" w:hAnsi="Symbol" w:cs="Times New Roman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C5C48"/>
    <w:multiLevelType w:val="hybridMultilevel"/>
    <w:tmpl w:val="F7F4F0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87C23"/>
    <w:multiLevelType w:val="hybridMultilevel"/>
    <w:tmpl w:val="16BA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AF2247"/>
    <w:multiLevelType w:val="hybridMultilevel"/>
    <w:tmpl w:val="794E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E4DF0"/>
    <w:multiLevelType w:val="hybridMultilevel"/>
    <w:tmpl w:val="1E46BBE8"/>
    <w:lvl w:ilvl="0">
      <w:start w:val="1"/>
      <w:numFmt w:val="bullet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1052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BE51881"/>
    <w:multiLevelType w:val="hybridMultilevel"/>
    <w:tmpl w:val="794E135A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2683B"/>
    <w:multiLevelType w:val="hybridMultilevel"/>
    <w:tmpl w:val="569AB23E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hAnsi="Arial" w:hint="default"/>
        <w:b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14CD4"/>
    <w:multiLevelType w:val="hybridMultilevel"/>
    <w:tmpl w:val="794E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D105D"/>
    <w:multiLevelType w:val="hybridMultilevel"/>
    <w:tmpl w:val="FC6EBCB8"/>
    <w:lvl w:ilvl="0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40371"/>
    <w:multiLevelType w:val="hybridMultilevel"/>
    <w:tmpl w:val="8604E382"/>
    <w:lvl w:ilvl="0">
      <w:start w:val="1"/>
      <w:numFmt w:val="bullet"/>
      <w:lvlText w:val="-"/>
      <w:lvlJc w:val="left"/>
      <w:pPr>
        <w:tabs>
          <w:tab w:val="num" w:pos="2628"/>
        </w:tabs>
        <w:ind w:left="2381" w:hanging="113"/>
      </w:pPr>
      <w:rPr>
        <w:rFonts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F0903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6FB504E"/>
    <w:multiLevelType w:val="hybridMultilevel"/>
    <w:tmpl w:val="0D888D40"/>
    <w:lvl w:ilvl="0">
      <w:start w:val="1"/>
      <w:numFmt w:val="bullet"/>
      <w:lvlText w:val="-"/>
      <w:lvlJc w:val="left"/>
      <w:pPr>
        <w:tabs>
          <w:tab w:val="num" w:pos="2968"/>
        </w:tabs>
        <w:ind w:left="2835" w:hanging="227"/>
      </w:pPr>
      <w:rPr>
        <w:rFonts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B4915"/>
    <w:multiLevelType w:val="hybridMultilevel"/>
    <w:tmpl w:val="E954FD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51ADA"/>
    <w:multiLevelType w:val="hybridMultilevel"/>
    <w:tmpl w:val="C8666CB6"/>
    <w:lvl w:ilvl="0">
      <w:start w:val="1"/>
      <w:numFmt w:val="bullet"/>
      <w:lvlText w:val="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22787"/>
    <w:multiLevelType w:val="hybridMultilevel"/>
    <w:tmpl w:val="2E54943C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8"/>
  </w:num>
  <w:num w:numId="4">
    <w:abstractNumId w:val="8"/>
  </w:num>
  <w:num w:numId="5">
    <w:abstractNumId w:val="28"/>
  </w:num>
  <w:num w:numId="6">
    <w:abstractNumId w:val="20"/>
  </w:num>
  <w:num w:numId="7">
    <w:abstractNumId w:val="29"/>
  </w:num>
  <w:num w:numId="8">
    <w:abstractNumId w:val="21"/>
  </w:num>
  <w:num w:numId="9">
    <w:abstractNumId w:val="8"/>
  </w:num>
  <w:num w:numId="10">
    <w:abstractNumId w:val="8"/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26"/>
  </w:num>
  <w:num w:numId="15">
    <w:abstractNumId w:val="15"/>
  </w:num>
  <w:num w:numId="16">
    <w:abstractNumId w:val="8"/>
    <w:lvlOverride w:ilvl="0">
      <w:startOverride w:val="1"/>
    </w:lvlOverride>
  </w:num>
  <w:num w:numId="17">
    <w:abstractNumId w:val="16"/>
  </w:num>
  <w:num w:numId="18">
    <w:abstractNumId w:val="7"/>
  </w:num>
  <w:num w:numId="19">
    <w:abstractNumId w:val="6"/>
  </w:num>
  <w:num w:numId="20">
    <w:abstractNumId w:val="6"/>
  </w:num>
  <w:num w:numId="21">
    <w:abstractNumId w:val="22"/>
  </w:num>
  <w:num w:numId="22">
    <w:abstractNumId w:val="32"/>
  </w:num>
  <w:num w:numId="23">
    <w:abstractNumId w:val="10"/>
  </w:num>
  <w:num w:numId="24">
    <w:abstractNumId w:val="7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7"/>
  </w:num>
  <w:num w:numId="32">
    <w:abstractNumId w:val="25"/>
  </w:num>
  <w:num w:numId="33">
    <w:abstractNumId w:val="12"/>
  </w:num>
  <w:num w:numId="34">
    <w:abstractNumId w:val="30"/>
  </w:num>
  <w:num w:numId="35">
    <w:abstractNumId w:val="14"/>
  </w:num>
  <w:num w:numId="36">
    <w:abstractNumId w:val="23"/>
  </w:num>
  <w:num w:numId="37">
    <w:abstractNumId w:val="17"/>
  </w:num>
  <w:num w:numId="38">
    <w:abstractNumId w:val="11"/>
  </w:num>
  <w:num w:numId="39">
    <w:abstractNumId w:val="19"/>
  </w:num>
  <w:num w:numId="40">
    <w:abstractNumId w:val="13"/>
  </w:num>
  <w:num w:numId="41">
    <w:abstractNumId w:val="18"/>
  </w:num>
  <w:num w:numId="42">
    <w:abstractNumId w:val="33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B4"/>
    <w:rsid w:val="000A2EFD"/>
    <w:rsid w:val="000C2CF6"/>
    <w:rsid w:val="001D4F0D"/>
    <w:rsid w:val="001E1879"/>
    <w:rsid w:val="001E24E5"/>
    <w:rsid w:val="00241858"/>
    <w:rsid w:val="002965E5"/>
    <w:rsid w:val="003569E3"/>
    <w:rsid w:val="003A0B1F"/>
    <w:rsid w:val="003B3F26"/>
    <w:rsid w:val="004541E2"/>
    <w:rsid w:val="00552EC4"/>
    <w:rsid w:val="00564C16"/>
    <w:rsid w:val="005747A5"/>
    <w:rsid w:val="005A469D"/>
    <w:rsid w:val="005D6602"/>
    <w:rsid w:val="006E30F8"/>
    <w:rsid w:val="00730B71"/>
    <w:rsid w:val="007E7DB4"/>
    <w:rsid w:val="008C42C8"/>
    <w:rsid w:val="00951E5A"/>
    <w:rsid w:val="00985700"/>
    <w:rsid w:val="009F4027"/>
    <w:rsid w:val="00A74AE2"/>
    <w:rsid w:val="00AD5267"/>
    <w:rsid w:val="00B26102"/>
    <w:rsid w:val="00BC2E41"/>
    <w:rsid w:val="00C834A3"/>
    <w:rsid w:val="00CD506A"/>
    <w:rsid w:val="00CD731E"/>
    <w:rsid w:val="00CF077A"/>
    <w:rsid w:val="00CF24A8"/>
    <w:rsid w:val="00D157E9"/>
    <w:rsid w:val="00D71727"/>
    <w:rsid w:val="00DF5074"/>
    <w:rsid w:val="00F9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D572D0"/>
  <w15:chartTrackingRefBased/>
  <w15:docId w15:val="{D71E81D6-377F-4C38-A29F-EFAE4948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pPr>
      <w:spacing w:line="264" w:lineRule="auto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871"/>
      </w:tabs>
      <w:spacing w:before="480" w:after="12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871"/>
        <w:tab w:val="right" w:pos="8732"/>
      </w:tabs>
      <w:spacing w:before="120" w:after="120"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360" w:after="12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spacing w:before="360" w:after="120"/>
      <w:outlineLvl w:val="4"/>
    </w:pPr>
    <w:rPr>
      <w:b/>
      <w:bCs/>
      <w:iCs/>
      <w:sz w:val="20"/>
      <w:szCs w:val="26"/>
    </w:rPr>
  </w:style>
  <w:style w:type="paragraph" w:styleId="berschrift6">
    <w:name w:val="heading 6"/>
    <w:basedOn w:val="Standard"/>
    <w:next w:val="Standard"/>
    <w:qFormat/>
    <w:pPr>
      <w:keepNext/>
      <w:keepLines/>
      <w:pageBreakBefore/>
      <w:tabs>
        <w:tab w:val="right" w:pos="15706"/>
      </w:tabs>
      <w:spacing w:after="120" w:line="240" w:lineRule="auto"/>
      <w:outlineLvl w:val="5"/>
    </w:pPr>
    <w:rPr>
      <w:b/>
      <w:bCs/>
      <w:sz w:val="20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pBdr>
        <w:bottom w:val="single" w:sz="4" w:space="12" w:color="auto"/>
      </w:pBdr>
      <w:tabs>
        <w:tab w:val="right" w:pos="9639"/>
      </w:tabs>
      <w:spacing w:line="240" w:lineRule="auto"/>
    </w:pPr>
    <w:rPr>
      <w:rFonts w:cs="Arial"/>
      <w:b/>
      <w:sz w:val="18"/>
    </w:rPr>
  </w:style>
  <w:style w:type="paragraph" w:styleId="Fuzeile">
    <w:name w:val="footer"/>
    <w:basedOn w:val="Standard"/>
    <w:pPr>
      <w:pBdr>
        <w:top w:val="single" w:sz="4" w:space="12" w:color="auto"/>
      </w:pBdr>
      <w:tabs>
        <w:tab w:val="right" w:pos="9639"/>
      </w:tabs>
    </w:pPr>
    <w:rPr>
      <w:rFonts w:cs="Arial"/>
      <w:sz w:val="18"/>
    </w:rPr>
  </w:style>
  <w:style w:type="paragraph" w:styleId="Liste3">
    <w:name w:val="List 3"/>
    <w:basedOn w:val="Standard"/>
    <w:pPr>
      <w:tabs>
        <w:tab w:val="left" w:pos="2552"/>
        <w:tab w:val="right" w:leader="underscore" w:pos="9979"/>
      </w:tabs>
      <w:spacing w:before="360" w:after="240" w:line="240" w:lineRule="auto"/>
      <w:ind w:right="964"/>
    </w:pPr>
    <w:rPr>
      <w:b/>
      <w:sz w:val="20"/>
    </w:rPr>
  </w:style>
  <w:style w:type="paragraph" w:styleId="Liste4">
    <w:name w:val="List 4"/>
    <w:basedOn w:val="Standard"/>
    <w:pPr>
      <w:tabs>
        <w:tab w:val="left" w:leader="underscore" w:pos="6840"/>
        <w:tab w:val="left" w:leader="underscore" w:pos="11880"/>
        <w:tab w:val="right" w:leader="underscore" w:pos="15763"/>
      </w:tabs>
      <w:spacing w:before="360" w:after="360"/>
    </w:pPr>
    <w:rPr>
      <w:b/>
      <w:bCs/>
      <w:sz w:val="20"/>
    </w:rPr>
  </w:style>
  <w:style w:type="paragraph" w:styleId="Liste2">
    <w:name w:val="List 2"/>
    <w:basedOn w:val="Standard"/>
    <w:next w:val="Standard"/>
    <w:pPr>
      <w:tabs>
        <w:tab w:val="left" w:pos="2608"/>
        <w:tab w:val="left" w:pos="4500"/>
        <w:tab w:val="right" w:pos="6300"/>
      </w:tabs>
      <w:spacing w:after="180"/>
      <w:ind w:left="2608" w:hanging="2608"/>
    </w:pPr>
  </w:style>
  <w:style w:type="paragraph" w:customStyle="1" w:styleId="Liste44">
    <w:name w:val="Liste 44"/>
    <w:basedOn w:val="Liste4"/>
    <w:pPr>
      <w:tabs>
        <w:tab w:val="clear" w:pos="6840"/>
        <w:tab w:val="clear" w:pos="11880"/>
        <w:tab w:val="clear" w:pos="15763"/>
        <w:tab w:val="left" w:pos="5510"/>
        <w:tab w:val="right" w:pos="11920"/>
      </w:tabs>
      <w:spacing w:before="0" w:after="0" w:line="240" w:lineRule="auto"/>
    </w:pPr>
    <w:rPr>
      <w:sz w:val="18"/>
    </w:rPr>
  </w:style>
  <w:style w:type="paragraph" w:customStyle="1" w:styleId="Titelquerz">
    <w:name w:val="Titel_quer_z"/>
    <w:basedOn w:val="Titelquer"/>
    <w:pPr>
      <w:jc w:val="center"/>
    </w:pPr>
  </w:style>
  <w:style w:type="paragraph" w:customStyle="1" w:styleId="Titelquer">
    <w:name w:val="Titel_quer"/>
    <w:basedOn w:val="Standard"/>
    <w:next w:val="Standard"/>
    <w:pPr>
      <w:spacing w:line="240" w:lineRule="auto"/>
    </w:pPr>
    <w:rPr>
      <w:b/>
      <w:sz w:val="20"/>
    </w:rPr>
  </w:style>
  <w:style w:type="paragraph" w:styleId="Textkrper">
    <w:name w:val="Body Text"/>
    <w:basedOn w:val="Standard"/>
    <w:pPr>
      <w:spacing w:after="180"/>
    </w:pPr>
  </w:style>
  <w:style w:type="paragraph" w:customStyle="1" w:styleId="Fuzeilequer">
    <w:name w:val="Fußzeile quer"/>
    <w:basedOn w:val="Fuzeile"/>
    <w:pPr>
      <w:pBdr>
        <w:top w:val="none" w:sz="0" w:space="0" w:color="auto"/>
      </w:pBdr>
      <w:tabs>
        <w:tab w:val="clear" w:pos="9639"/>
        <w:tab w:val="left" w:pos="8640"/>
        <w:tab w:val="right" w:pos="15706"/>
      </w:tabs>
      <w:spacing w:before="180"/>
    </w:pPr>
  </w:style>
  <w:style w:type="paragraph" w:styleId="Titel">
    <w:name w:val="Title"/>
    <w:basedOn w:val="Standard"/>
    <w:next w:val="Textkrper"/>
    <w:qFormat/>
    <w:pPr>
      <w:pageBreakBefore/>
      <w:tabs>
        <w:tab w:val="left" w:pos="2325"/>
        <w:tab w:val="right" w:pos="9637"/>
      </w:tabs>
      <w:spacing w:before="360" w:after="120" w:line="288" w:lineRule="auto"/>
    </w:pPr>
    <w:rPr>
      <w:rFonts w:cs="Arial"/>
      <w:b/>
      <w:bCs/>
      <w:sz w:val="24"/>
      <w:szCs w:val="32"/>
    </w:rPr>
  </w:style>
  <w:style w:type="paragraph" w:customStyle="1" w:styleId="TabText2">
    <w:name w:val="Tab_Text 2"/>
    <w:basedOn w:val="Tbltext2"/>
  </w:style>
  <w:style w:type="paragraph" w:customStyle="1" w:styleId="Tbltext2">
    <w:name w:val="Tbltext_2"/>
    <w:basedOn w:val="Standard"/>
    <w:pPr>
      <w:tabs>
        <w:tab w:val="left" w:pos="335"/>
      </w:tabs>
    </w:pPr>
    <w:rPr>
      <w:sz w:val="20"/>
    </w:rPr>
  </w:style>
  <w:style w:type="paragraph" w:customStyle="1" w:styleId="berschrift6SU">
    <w:name w:val="Überschrift 6_SU"/>
    <w:basedOn w:val="berschrift6"/>
    <w:pPr>
      <w:spacing w:after="0"/>
    </w:pPr>
  </w:style>
  <w:style w:type="paragraph" w:styleId="Datum">
    <w:name w:val="Date"/>
    <w:basedOn w:val="Standard"/>
    <w:next w:val="Standard"/>
    <w:pPr>
      <w:tabs>
        <w:tab w:val="right" w:pos="9866"/>
      </w:tabs>
      <w:spacing w:before="240" w:after="120" w:line="240" w:lineRule="auto"/>
    </w:pPr>
    <w:rPr>
      <w:b/>
      <w:bCs/>
      <w:szCs w:val="20"/>
    </w:rPr>
  </w:style>
  <w:style w:type="paragraph" w:customStyle="1" w:styleId="Kopfzeilequer">
    <w:name w:val="Kopfzeile quer"/>
    <w:basedOn w:val="Kopfzeile"/>
    <w:pPr>
      <w:pBdr>
        <w:bottom w:val="none" w:sz="0" w:space="0" w:color="auto"/>
      </w:pBdr>
      <w:tabs>
        <w:tab w:val="clear" w:pos="9639"/>
        <w:tab w:val="right" w:pos="15706"/>
      </w:tabs>
      <w:spacing w:after="240"/>
    </w:pPr>
  </w:style>
  <w:style w:type="paragraph" w:customStyle="1" w:styleId="berschrift3quer">
    <w:name w:val="Überschrift 3_quer"/>
    <w:basedOn w:val="berschrift3"/>
    <w:next w:val="Standard"/>
    <w:pPr>
      <w:tabs>
        <w:tab w:val="left" w:pos="360"/>
        <w:tab w:val="right" w:pos="1260"/>
      </w:tabs>
      <w:spacing w:before="0" w:after="0"/>
    </w:pPr>
    <w:rPr>
      <w:sz w:val="18"/>
    </w:rPr>
  </w:style>
  <w:style w:type="paragraph" w:customStyle="1" w:styleId="Linie1">
    <w:name w:val="Linie 1"/>
    <w:basedOn w:val="Standard"/>
    <w:pPr>
      <w:tabs>
        <w:tab w:val="right" w:leader="underscore" w:pos="9979"/>
      </w:tabs>
      <w:spacing w:before="240" w:line="240" w:lineRule="auto"/>
      <w:ind w:left="-113"/>
    </w:pPr>
    <w:rPr>
      <w:sz w:val="20"/>
      <w:szCs w:val="20"/>
    </w:rPr>
  </w:style>
  <w:style w:type="paragraph" w:customStyle="1" w:styleId="ListeDB">
    <w:name w:val="Liste_DB"/>
    <w:basedOn w:val="Standard"/>
    <w:pPr>
      <w:tabs>
        <w:tab w:val="left" w:pos="357"/>
      </w:tabs>
      <w:spacing w:before="120" w:after="120"/>
      <w:ind w:left="357" w:hanging="357"/>
    </w:pPr>
  </w:style>
  <w:style w:type="paragraph" w:customStyle="1" w:styleId="AufzhlungB">
    <w:name w:val="Aufzählung_B"/>
    <w:basedOn w:val="Standard"/>
    <w:pPr>
      <w:numPr>
        <w:numId w:val="33"/>
      </w:numPr>
      <w:tabs>
        <w:tab w:val="left" w:pos="284"/>
      </w:tabs>
      <w:spacing w:after="60"/>
    </w:pPr>
  </w:style>
  <w:style w:type="paragraph" w:customStyle="1" w:styleId="Tbltext1">
    <w:name w:val="Tbltext_1"/>
    <w:basedOn w:val="Standard"/>
    <w:pPr>
      <w:tabs>
        <w:tab w:val="left" w:pos="312"/>
      </w:tabs>
    </w:pPr>
    <w:rPr>
      <w:sz w:val="18"/>
    </w:rPr>
  </w:style>
  <w:style w:type="paragraph" w:customStyle="1" w:styleId="TitelquerSU">
    <w:name w:val="Titel_quer_SU"/>
    <w:basedOn w:val="Titelquer"/>
    <w:pPr>
      <w:pageBreakBefore/>
    </w:pPr>
  </w:style>
  <w:style w:type="paragraph" w:customStyle="1" w:styleId="TitelZus">
    <w:name w:val="Titel_Zus"/>
    <w:basedOn w:val="Titelquer"/>
    <w:pPr>
      <w:spacing w:before="60" w:after="60"/>
    </w:pPr>
  </w:style>
  <w:style w:type="paragraph" w:customStyle="1" w:styleId="Tbltext3">
    <w:name w:val="Tbltext_3"/>
    <w:basedOn w:val="Standard"/>
    <w:pPr>
      <w:spacing w:before="120" w:after="120"/>
    </w:pPr>
  </w:style>
  <w:style w:type="paragraph" w:customStyle="1" w:styleId="Tbltext4">
    <w:name w:val="Tbltext_4"/>
    <w:basedOn w:val="Standard"/>
    <w:pPr>
      <w:spacing w:before="80" w:after="80" w:line="240" w:lineRule="auto"/>
      <w:jc w:val="center"/>
    </w:pPr>
    <w:rPr>
      <w:b/>
      <w:sz w:val="20"/>
    </w:rPr>
  </w:style>
  <w:style w:type="paragraph" w:styleId="Listenfortsetzung">
    <w:name w:val="List Continue"/>
    <w:basedOn w:val="Standard"/>
    <w:pPr>
      <w:numPr>
        <w:numId w:val="35"/>
      </w:numPr>
      <w:tabs>
        <w:tab w:val="left" w:pos="2835"/>
      </w:tabs>
    </w:pPr>
  </w:style>
  <w:style w:type="character" w:customStyle="1" w:styleId="Liste2Z">
    <w:name w:val="Liste 2_Z"/>
    <w:basedOn w:val="Fett"/>
    <w:rPr>
      <w:rFonts w:ascii="Arial" w:hAnsi="Arial"/>
      <w:b w:val="0"/>
      <w:bCs w:val="0"/>
      <w:sz w:val="20"/>
    </w:rPr>
  </w:style>
  <w:style w:type="paragraph" w:customStyle="1" w:styleId="Liste22">
    <w:name w:val="Liste 22"/>
    <w:basedOn w:val="Liste2"/>
    <w:pPr>
      <w:tabs>
        <w:tab w:val="clear" w:pos="4500"/>
        <w:tab w:val="clear" w:pos="6300"/>
        <w:tab w:val="left" w:pos="3969"/>
        <w:tab w:val="right" w:pos="7201"/>
      </w:tabs>
      <w:spacing w:after="0"/>
    </w:pPr>
  </w:style>
  <w:style w:type="character" w:styleId="Fett">
    <w:name w:val="Strong"/>
    <w:basedOn w:val="Absatz-Standardschriftart"/>
    <w:qFormat/>
    <w:rPr>
      <w:b/>
      <w:bCs/>
    </w:rPr>
  </w:style>
  <w:style w:type="paragraph" w:customStyle="1" w:styleId="TabTextkrper3">
    <w:name w:val="Tab_Textkörper_3"/>
    <w:basedOn w:val="Standard"/>
    <w:pPr>
      <w:tabs>
        <w:tab w:val="left" w:pos="2340"/>
        <w:tab w:val="left" w:pos="4734"/>
        <w:tab w:val="right" w:pos="6237"/>
        <w:tab w:val="left" w:pos="6407"/>
      </w:tabs>
      <w:spacing w:after="120"/>
      <w:ind w:left="2342" w:hanging="2342"/>
    </w:pPr>
  </w:style>
  <w:style w:type="paragraph" w:customStyle="1" w:styleId="berschrift11">
    <w:name w:val="Überschrift 1_1"/>
    <w:basedOn w:val="berschrift1"/>
    <w:pPr>
      <w:spacing w:before="240"/>
    </w:pPr>
  </w:style>
  <w:style w:type="paragraph" w:customStyle="1" w:styleId="berschrift4SU">
    <w:name w:val="Überschrift 4_SU"/>
    <w:basedOn w:val="berschrift4"/>
    <w:pPr>
      <w:pageBreakBefore/>
    </w:pPr>
  </w:style>
  <w:style w:type="paragraph" w:customStyle="1" w:styleId="TabTextkrper">
    <w:name w:val="Tab_Textkörper"/>
    <w:basedOn w:val="Standard"/>
    <w:pPr>
      <w:tabs>
        <w:tab w:val="right" w:pos="3960"/>
      </w:tabs>
      <w:spacing w:after="120"/>
    </w:pPr>
  </w:style>
  <w:style w:type="paragraph" w:styleId="Sprechblasentext">
    <w:name w:val="Balloon Text"/>
    <w:basedOn w:val="Standard"/>
    <w:semiHidden/>
    <w:rPr>
      <w:rFonts w:ascii="Tahoma" w:hAnsi="Tahoma" w:cs="Verdana"/>
      <w:sz w:val="16"/>
      <w:szCs w:val="16"/>
    </w:rPr>
  </w:style>
  <w:style w:type="paragraph" w:customStyle="1" w:styleId="FusszeileOL">
    <w:name w:val="Fusszeile_OL"/>
    <w:basedOn w:val="Fuzeile"/>
    <w:pPr>
      <w:pBdr>
        <w:top w:val="none" w:sz="0" w:space="0" w:color="auto"/>
      </w:pBdr>
    </w:pPr>
  </w:style>
  <w:style w:type="paragraph" w:customStyle="1" w:styleId="ListeTbltext2">
    <w:name w:val="Liste_Tbltext_2"/>
    <w:basedOn w:val="Standard"/>
    <w:pPr>
      <w:tabs>
        <w:tab w:val="left" w:pos="170"/>
      </w:tabs>
      <w:ind w:left="170" w:hanging="170"/>
    </w:pPr>
    <w:rPr>
      <w:sz w:val="20"/>
    </w:rPr>
  </w:style>
  <w:style w:type="paragraph" w:customStyle="1" w:styleId="Textkrper23">
    <w:name w:val="Textkörper 2_3"/>
    <w:basedOn w:val="Textkrper2"/>
    <w:pPr>
      <w:spacing w:after="60" w:line="288" w:lineRule="auto"/>
    </w:pPr>
    <w:rPr>
      <w:szCs w:val="20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berschrift2SU">
    <w:name w:val="Überschrift 2_SU"/>
    <w:basedOn w:val="berschrift2"/>
    <w:pPr>
      <w:pageBreakBefore/>
      <w:tabs>
        <w:tab w:val="clear" w:pos="1871"/>
        <w:tab w:val="clear" w:pos="8732"/>
        <w:tab w:val="left" w:pos="357"/>
      </w:tabs>
      <w:spacing w:before="0" w:after="0" w:line="288" w:lineRule="auto"/>
      <w:ind w:left="357" w:hanging="357"/>
    </w:pPr>
    <w:rPr>
      <w:rFonts w:cs="Arial"/>
      <w:bCs w:val="0"/>
      <w:szCs w:val="20"/>
    </w:rPr>
  </w:style>
  <w:style w:type="paragraph" w:customStyle="1" w:styleId="berschrift20">
    <w:name w:val="Überschrift2"/>
    <w:aliases w:val="MSU"/>
    <w:basedOn w:val="berschrift2"/>
    <w:next w:val="Standard"/>
    <w:pPr>
      <w:pageBreakBefore/>
      <w:tabs>
        <w:tab w:val="clear" w:pos="1871"/>
        <w:tab w:val="clear" w:pos="8732"/>
        <w:tab w:val="right" w:pos="9637"/>
      </w:tabs>
      <w:spacing w:before="240" w:after="0"/>
    </w:pPr>
    <w:rPr>
      <w:rFonts w:ascii="Arial Black" w:hAnsi="Arial Black"/>
      <w:b w:val="0"/>
    </w:rPr>
  </w:style>
  <w:style w:type="paragraph" w:styleId="Aufzhlungszeichen2">
    <w:name w:val="List Bullet 2"/>
    <w:basedOn w:val="Standard"/>
    <w:next w:val="Standard"/>
    <w:pPr>
      <w:numPr>
        <w:numId w:val="41"/>
      </w:numPr>
      <w:tabs>
        <w:tab w:val="clear" w:pos="717"/>
        <w:tab w:val="left" w:pos="527"/>
      </w:tabs>
      <w:spacing w:after="120" w:line="288" w:lineRule="auto"/>
    </w:pPr>
  </w:style>
  <w:style w:type="paragraph" w:customStyle="1" w:styleId="TitelAvG11">
    <w:name w:val="Titel AvG 11"/>
    <w:basedOn w:val="Standard"/>
    <w:pPr>
      <w:spacing w:before="100" w:line="280" w:lineRule="atLeast"/>
      <w:jc w:val="both"/>
    </w:pPr>
    <w:rPr>
      <w:rFonts w:ascii="Avant Garde" w:hAnsi="Avant Garde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s\Anwendungsdaten\Microsoft\Vorlagen\LAP_M&#252;_200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LAP_Mü_2003</Template>
  <TotalTime>0</TotalTime>
  <Pages>6</Pages>
  <Words>823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Kaufmännische Lehrabschlussprüfung 2006</vt:lpstr>
    </vt:vector>
  </TitlesOfParts>
  <Company>Frey Akademie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Kaufmännische Lehrabschlussprüfung 2006</dc:title>
  <dc:subject>leeres Formular Fallbeschreibung</dc:subject>
  <dc:creator>Marianne Meyer</dc:creator>
  <cp:keywords/>
  <dc:description/>
  <cp:lastModifiedBy>Sekretariat</cp:lastModifiedBy>
  <cp:revision>3</cp:revision>
  <cp:lastPrinted>2008-01-07T11:03:00Z</cp:lastPrinted>
  <dcterms:created xsi:type="dcterms:W3CDTF">2017-01-23T14:37:00Z</dcterms:created>
  <dcterms:modified xsi:type="dcterms:W3CDTF">2017-01-23T14:41:00Z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2081595928</vt:i4>
  </property>
  <property fmtid="{D5CDD505-2E9C-101B-9397-08002B2CF9AE}" pid="3" name="_EmailSubject">
    <vt:lpwstr>Kick-off Veranstaltung Pilot mündlich 2004 RKG - 14.1.2004 - Ergebnisse, weiteres Vorgehen - Ergänzung (Persönlich, Vertraulich)</vt:lpwstr>
  </property>
  <property fmtid="{D5CDD505-2E9C-101B-9397-08002B2CF9AE}" pid="4" name="_AuthorEmail">
    <vt:lpwstr>Matthias.Wirth@SBA.CH</vt:lpwstr>
  </property>
  <property fmtid="{D5CDD505-2E9C-101B-9397-08002B2CF9AE}" pid="5" name="_AuthorEmailDisplayName">
    <vt:lpwstr>Wirth Matthias</vt:lpwstr>
  </property>
  <property fmtid="{D5CDD505-2E9C-101B-9397-08002B2CF9AE}" pid="6" name="_ReviewingToolsShownOnce">
    <vt:lpwstr/>
  </property>
</Properties>
</file>